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6735" w14:textId="7630A782" w:rsidR="005E7C5F" w:rsidRPr="00654309" w:rsidRDefault="005E3BA1" w:rsidP="00654309">
      <w:pPr>
        <w:tabs>
          <w:tab w:val="left" w:pos="3119"/>
        </w:tabs>
        <w:jc w:val="both"/>
        <w:rPr>
          <w:rFonts w:ascii="Verdana" w:hAnsi="Verdana"/>
          <w:szCs w:val="22"/>
        </w:rPr>
      </w:pPr>
      <w:r w:rsidRPr="00654309">
        <w:rPr>
          <w:rFonts w:ascii="Verdana" w:hAnsi="Verdana"/>
          <w:b/>
          <w:szCs w:val="22"/>
          <w:lang w:val="de-DE"/>
        </w:rPr>
        <w:t xml:space="preserve">Antrag für die </w:t>
      </w:r>
      <w:r w:rsidR="00BF65A0" w:rsidRPr="00654309">
        <w:rPr>
          <w:rFonts w:ascii="Verdana" w:hAnsi="Verdana"/>
          <w:b/>
          <w:szCs w:val="22"/>
          <w:lang w:val="de-DE"/>
        </w:rPr>
        <w:t xml:space="preserve">Bestellung </w:t>
      </w:r>
      <w:r w:rsidRPr="00654309">
        <w:rPr>
          <w:rFonts w:ascii="Verdana" w:hAnsi="Verdana"/>
          <w:b/>
          <w:szCs w:val="22"/>
          <w:lang w:val="de-DE"/>
        </w:rPr>
        <w:t xml:space="preserve">von </w:t>
      </w:r>
      <w:r w:rsidR="00BF65A0" w:rsidRPr="00654309">
        <w:rPr>
          <w:rFonts w:ascii="Verdana" w:hAnsi="Verdana"/>
          <w:b/>
          <w:szCs w:val="22"/>
          <w:lang w:val="de-DE"/>
        </w:rPr>
        <w:t>Fahr- und Parkbewilligung</w:t>
      </w:r>
      <w:r w:rsidRPr="00654309">
        <w:rPr>
          <w:rFonts w:ascii="Verdana" w:hAnsi="Verdana"/>
          <w:b/>
          <w:szCs w:val="22"/>
          <w:lang w:val="de-DE"/>
        </w:rPr>
        <w:t>(en)</w:t>
      </w:r>
      <w:r w:rsidR="00BF65A0" w:rsidRPr="00654309">
        <w:rPr>
          <w:rFonts w:ascii="Verdana" w:hAnsi="Verdana"/>
          <w:b/>
          <w:szCs w:val="22"/>
          <w:lang w:val="de-DE"/>
        </w:rPr>
        <w:t xml:space="preserve"> </w:t>
      </w:r>
      <w:r w:rsidR="00DB0F1E" w:rsidRPr="00654309">
        <w:rPr>
          <w:rFonts w:ascii="Verdana" w:hAnsi="Verdana"/>
          <w:b/>
          <w:szCs w:val="22"/>
          <w:lang w:val="de-DE"/>
        </w:rPr>
        <w:t xml:space="preserve">zu </w:t>
      </w:r>
      <w:proofErr w:type="spellStart"/>
      <w:r w:rsidR="00BF65A0" w:rsidRPr="00654309">
        <w:rPr>
          <w:rFonts w:ascii="Verdana" w:hAnsi="Verdana"/>
          <w:b/>
          <w:szCs w:val="22"/>
          <w:lang w:val="de-DE"/>
        </w:rPr>
        <w:t>Maiensäss</w:t>
      </w:r>
      <w:r w:rsidR="005E7C5F" w:rsidRPr="00654309">
        <w:rPr>
          <w:rFonts w:ascii="Verdana" w:hAnsi="Verdana"/>
          <w:b/>
          <w:szCs w:val="22"/>
          <w:lang w:val="de-DE"/>
        </w:rPr>
        <w:t>e</w:t>
      </w:r>
      <w:r w:rsidR="00DB0F1E" w:rsidRPr="00654309">
        <w:rPr>
          <w:rFonts w:ascii="Verdana" w:hAnsi="Verdana"/>
          <w:b/>
          <w:szCs w:val="22"/>
          <w:lang w:val="de-DE"/>
        </w:rPr>
        <w:t>n</w:t>
      </w:r>
      <w:proofErr w:type="spellEnd"/>
      <w:r w:rsidR="00BF65A0" w:rsidRPr="00654309">
        <w:rPr>
          <w:rFonts w:ascii="Verdana" w:hAnsi="Verdana"/>
          <w:b/>
          <w:szCs w:val="22"/>
          <w:lang w:val="de-DE"/>
        </w:rPr>
        <w:t xml:space="preserve"> oder Land</w:t>
      </w:r>
      <w:r w:rsidR="00DB0F1E" w:rsidRPr="00654309">
        <w:rPr>
          <w:rFonts w:ascii="Verdana" w:hAnsi="Verdana"/>
          <w:b/>
          <w:szCs w:val="22"/>
          <w:lang w:val="de-DE"/>
        </w:rPr>
        <w:t>wirtschafts</w:t>
      </w:r>
      <w:r w:rsidR="00BF65A0" w:rsidRPr="00654309">
        <w:rPr>
          <w:rFonts w:ascii="Verdana" w:hAnsi="Verdana"/>
          <w:b/>
          <w:szCs w:val="22"/>
          <w:lang w:val="de-DE"/>
        </w:rPr>
        <w:t>parzelle</w:t>
      </w:r>
      <w:r w:rsidR="005E7C5F" w:rsidRPr="00654309">
        <w:rPr>
          <w:rFonts w:ascii="Verdana" w:hAnsi="Verdana"/>
          <w:b/>
          <w:szCs w:val="22"/>
          <w:lang w:val="de-DE"/>
        </w:rPr>
        <w:t>n</w:t>
      </w:r>
      <w:r w:rsidR="00BF65A0" w:rsidRPr="00654309">
        <w:rPr>
          <w:rFonts w:ascii="Verdana" w:hAnsi="Verdana"/>
          <w:b/>
          <w:szCs w:val="22"/>
          <w:lang w:val="de-DE"/>
        </w:rPr>
        <w:t xml:space="preserve"> </w:t>
      </w:r>
      <w:r w:rsidRPr="00654309">
        <w:rPr>
          <w:rFonts w:ascii="Verdana" w:hAnsi="Verdana"/>
          <w:b/>
          <w:szCs w:val="22"/>
          <w:lang w:val="de-DE"/>
        </w:rPr>
        <w:t xml:space="preserve">auf dem </w:t>
      </w:r>
      <w:r w:rsidR="00BF65A0" w:rsidRPr="00654309">
        <w:rPr>
          <w:rFonts w:ascii="Verdana" w:hAnsi="Verdana"/>
          <w:b/>
          <w:szCs w:val="22"/>
          <w:lang w:val="de-DE"/>
        </w:rPr>
        <w:t>Gemeindegebiet</w:t>
      </w:r>
      <w:r w:rsidR="001A739D" w:rsidRPr="00654309">
        <w:rPr>
          <w:rFonts w:ascii="Verdana" w:hAnsi="Verdana"/>
          <w:b/>
          <w:szCs w:val="22"/>
          <w:lang w:val="de-DE"/>
        </w:rPr>
        <w:t xml:space="preserve"> </w:t>
      </w:r>
      <w:proofErr w:type="spellStart"/>
      <w:r w:rsidR="00BF65A0" w:rsidRPr="00654309">
        <w:rPr>
          <w:rFonts w:ascii="Verdana" w:hAnsi="Verdana"/>
          <w:b/>
          <w:szCs w:val="22"/>
          <w:lang w:val="de-DE"/>
        </w:rPr>
        <w:t>Surses</w:t>
      </w:r>
      <w:proofErr w:type="spellEnd"/>
    </w:p>
    <w:p w14:paraId="72CD9FF2" w14:textId="77777777" w:rsidR="00BF65A0" w:rsidRPr="00654309" w:rsidRDefault="00BF65A0" w:rsidP="00654309">
      <w:pPr>
        <w:tabs>
          <w:tab w:val="left" w:pos="3119"/>
        </w:tabs>
        <w:jc w:val="both"/>
        <w:rPr>
          <w:rFonts w:ascii="Verdana" w:hAnsi="Verdana"/>
          <w:sz w:val="12"/>
          <w:szCs w:val="22"/>
          <w:lang w:val="de-DE"/>
        </w:rPr>
      </w:pPr>
    </w:p>
    <w:p w14:paraId="557DFA3A" w14:textId="47A88677" w:rsidR="00BF65A0" w:rsidRPr="00654309" w:rsidRDefault="005E7C5F" w:rsidP="00654309">
      <w:pPr>
        <w:tabs>
          <w:tab w:val="left" w:pos="3119"/>
        </w:tabs>
        <w:rPr>
          <w:rFonts w:ascii="Verdana" w:hAnsi="Verdana"/>
          <w:i/>
          <w:sz w:val="18"/>
          <w:lang w:val="de-DE"/>
        </w:rPr>
      </w:pPr>
      <w:r w:rsidRPr="00654309">
        <w:rPr>
          <w:rFonts w:ascii="Verdana" w:hAnsi="Verdana"/>
          <w:i/>
          <w:sz w:val="18"/>
          <w:szCs w:val="22"/>
          <w:lang w:val="de-DE"/>
        </w:rPr>
        <w:t xml:space="preserve">Die </w:t>
      </w:r>
      <w:r w:rsidR="005E3BA1" w:rsidRPr="00654309">
        <w:rPr>
          <w:rFonts w:ascii="Verdana" w:hAnsi="Verdana"/>
          <w:i/>
          <w:sz w:val="18"/>
          <w:szCs w:val="22"/>
          <w:lang w:val="de-DE"/>
        </w:rPr>
        <w:t>Bestellung</w:t>
      </w:r>
      <w:r w:rsidR="00BF65A0" w:rsidRPr="00654309">
        <w:rPr>
          <w:rFonts w:ascii="Verdana" w:hAnsi="Verdana"/>
          <w:i/>
          <w:sz w:val="18"/>
          <w:szCs w:val="22"/>
          <w:lang w:val="de-DE"/>
        </w:rPr>
        <w:t xml:space="preserve"> </w:t>
      </w:r>
      <w:r w:rsidRPr="00654309">
        <w:rPr>
          <w:rFonts w:ascii="Verdana" w:hAnsi="Verdana"/>
          <w:i/>
          <w:sz w:val="18"/>
          <w:szCs w:val="22"/>
          <w:lang w:val="de-DE"/>
        </w:rPr>
        <w:t xml:space="preserve">ist </w:t>
      </w:r>
      <w:r w:rsidR="00BF65A0" w:rsidRPr="00654309">
        <w:rPr>
          <w:rFonts w:ascii="Verdana" w:hAnsi="Verdana"/>
          <w:i/>
          <w:sz w:val="18"/>
          <w:szCs w:val="22"/>
          <w:lang w:val="de-DE"/>
        </w:rPr>
        <w:t xml:space="preserve">nur für </w:t>
      </w:r>
      <w:proofErr w:type="spellStart"/>
      <w:proofErr w:type="gramStart"/>
      <w:r w:rsidR="005E3BA1" w:rsidRPr="00654309">
        <w:rPr>
          <w:rFonts w:ascii="Verdana" w:hAnsi="Verdana"/>
          <w:i/>
          <w:sz w:val="18"/>
          <w:szCs w:val="22"/>
          <w:lang w:val="de-DE"/>
        </w:rPr>
        <w:t>Eigentümer</w:t>
      </w:r>
      <w:r w:rsidR="00DB0F1E" w:rsidRPr="00654309">
        <w:rPr>
          <w:rFonts w:ascii="Verdana" w:hAnsi="Verdana"/>
          <w:i/>
          <w:sz w:val="18"/>
          <w:szCs w:val="22"/>
          <w:lang w:val="de-DE"/>
        </w:rPr>
        <w:t>:innen</w:t>
      </w:r>
      <w:proofErr w:type="spellEnd"/>
      <w:proofErr w:type="gramEnd"/>
      <w:r w:rsidR="005E3BA1" w:rsidRPr="00654309">
        <w:rPr>
          <w:rFonts w:ascii="Verdana" w:hAnsi="Verdana"/>
          <w:i/>
          <w:sz w:val="18"/>
          <w:szCs w:val="22"/>
          <w:lang w:val="de-DE"/>
        </w:rPr>
        <w:t xml:space="preserve"> von </w:t>
      </w:r>
      <w:proofErr w:type="spellStart"/>
      <w:r w:rsidR="00BF65A0" w:rsidRPr="00654309">
        <w:rPr>
          <w:rFonts w:ascii="Verdana" w:hAnsi="Verdana"/>
          <w:i/>
          <w:sz w:val="18"/>
          <w:szCs w:val="22"/>
          <w:lang w:val="de-DE"/>
        </w:rPr>
        <w:t>Maiensäss</w:t>
      </w:r>
      <w:r w:rsidR="005E3BA1" w:rsidRPr="00654309">
        <w:rPr>
          <w:rFonts w:ascii="Verdana" w:hAnsi="Verdana"/>
          <w:i/>
          <w:sz w:val="18"/>
          <w:szCs w:val="22"/>
          <w:lang w:val="de-DE"/>
        </w:rPr>
        <w:t>e</w:t>
      </w:r>
      <w:r w:rsidRPr="00654309">
        <w:rPr>
          <w:rFonts w:ascii="Verdana" w:hAnsi="Verdana"/>
          <w:i/>
          <w:sz w:val="18"/>
          <w:szCs w:val="22"/>
          <w:lang w:val="de-DE"/>
        </w:rPr>
        <w:t>n</w:t>
      </w:r>
      <w:proofErr w:type="spellEnd"/>
      <w:r w:rsidR="005E3BA1" w:rsidRPr="00654309">
        <w:rPr>
          <w:rFonts w:ascii="Verdana" w:hAnsi="Verdana"/>
          <w:i/>
          <w:sz w:val="18"/>
          <w:szCs w:val="22"/>
          <w:lang w:val="de-DE"/>
        </w:rPr>
        <w:t xml:space="preserve"> (Grundstück mit bewohnbarem Gebäude)</w:t>
      </w:r>
      <w:r w:rsidR="00BF65A0" w:rsidRPr="00654309">
        <w:rPr>
          <w:rFonts w:ascii="Verdana" w:hAnsi="Verdana"/>
          <w:i/>
          <w:sz w:val="18"/>
          <w:szCs w:val="22"/>
          <w:lang w:val="de-DE"/>
        </w:rPr>
        <w:t xml:space="preserve"> bzw. </w:t>
      </w:r>
      <w:r w:rsidR="00380482" w:rsidRPr="00654309">
        <w:rPr>
          <w:rFonts w:ascii="Verdana" w:hAnsi="Verdana"/>
          <w:i/>
          <w:sz w:val="18"/>
          <w:szCs w:val="22"/>
          <w:lang w:val="de-DE"/>
        </w:rPr>
        <w:t>von Landwirtschaftsparzellen</w:t>
      </w:r>
      <w:r w:rsidR="005E3BA1" w:rsidRPr="00654309">
        <w:rPr>
          <w:rFonts w:ascii="Verdana" w:hAnsi="Verdana"/>
          <w:i/>
          <w:sz w:val="18"/>
          <w:szCs w:val="22"/>
          <w:lang w:val="de-DE"/>
        </w:rPr>
        <w:t xml:space="preserve"> (Grundstück mit oder ohne Gebäu</w:t>
      </w:r>
      <w:r w:rsidRPr="00654309">
        <w:rPr>
          <w:rFonts w:ascii="Verdana" w:hAnsi="Verdana"/>
          <w:i/>
          <w:sz w:val="18"/>
          <w:szCs w:val="22"/>
          <w:lang w:val="de-DE"/>
        </w:rPr>
        <w:t>d</w:t>
      </w:r>
      <w:r w:rsidR="005E3BA1" w:rsidRPr="00654309">
        <w:rPr>
          <w:rFonts w:ascii="Verdana" w:hAnsi="Verdana"/>
          <w:i/>
          <w:sz w:val="18"/>
          <w:szCs w:val="22"/>
          <w:lang w:val="de-DE"/>
        </w:rPr>
        <w:t>e – unbewohnbar)</w:t>
      </w:r>
      <w:r w:rsidR="00BF65A0" w:rsidRPr="00654309">
        <w:rPr>
          <w:rFonts w:ascii="Verdana" w:hAnsi="Verdana"/>
          <w:i/>
          <w:sz w:val="18"/>
          <w:szCs w:val="22"/>
          <w:lang w:val="de-DE"/>
        </w:rPr>
        <w:t xml:space="preserve"> möglich</w:t>
      </w:r>
      <w:r w:rsidR="008C2092" w:rsidRPr="00654309">
        <w:rPr>
          <w:rFonts w:ascii="Verdana" w:hAnsi="Verdana"/>
          <w:i/>
          <w:sz w:val="18"/>
          <w:szCs w:val="22"/>
          <w:lang w:val="de-DE"/>
        </w:rPr>
        <w:t>.</w:t>
      </w:r>
    </w:p>
    <w:p w14:paraId="27743CCD" w14:textId="314D5B51" w:rsidR="00DB0F1E" w:rsidRPr="00654309" w:rsidRDefault="00DB0F1E" w:rsidP="00654309">
      <w:pPr>
        <w:tabs>
          <w:tab w:val="left" w:pos="3119"/>
        </w:tabs>
        <w:jc w:val="both"/>
        <w:rPr>
          <w:rFonts w:ascii="Verdana" w:hAnsi="Verdana"/>
          <w:b/>
          <w:lang w:val="de-DE"/>
        </w:rPr>
      </w:pPr>
    </w:p>
    <w:permStart w:id="1158234457" w:edGrp="everyone"/>
    <w:p w14:paraId="0D4E6CAB" w14:textId="0EE6F737" w:rsidR="00BB71A3" w:rsidRPr="00A724E7" w:rsidRDefault="0074443C" w:rsidP="00A724E7">
      <w:pPr>
        <w:tabs>
          <w:tab w:val="left" w:pos="567"/>
          <w:tab w:val="left" w:pos="3119"/>
        </w:tabs>
        <w:spacing w:after="120" w:line="276" w:lineRule="auto"/>
        <w:ind w:left="567" w:hanging="567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sz w:val="28"/>
            <w:szCs w:val="20"/>
          </w:rPr>
          <w:id w:val="-114697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C32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DB0F1E" w:rsidRPr="00A724E7">
        <w:rPr>
          <w:rFonts w:ascii="Verdana" w:hAnsi="Verdana"/>
          <w:szCs w:val="20"/>
        </w:rPr>
        <w:t xml:space="preserve"> </w:t>
      </w:r>
      <w:permEnd w:id="1158234457"/>
      <w:r w:rsidR="00BB71A3" w:rsidRPr="00A724E7">
        <w:rPr>
          <w:rFonts w:ascii="Verdana" w:hAnsi="Verdana"/>
          <w:sz w:val="20"/>
          <w:szCs w:val="20"/>
        </w:rPr>
        <w:tab/>
      </w:r>
      <w:r w:rsidR="00DB0F1E" w:rsidRPr="00A724E7">
        <w:rPr>
          <w:rFonts w:ascii="Verdana" w:hAnsi="Verdana"/>
          <w:sz w:val="20"/>
          <w:szCs w:val="20"/>
        </w:rPr>
        <w:t xml:space="preserve">Ich bin </w:t>
      </w:r>
      <w:r w:rsidR="00BB71A3" w:rsidRPr="00A724E7">
        <w:rPr>
          <w:rFonts w:ascii="Verdana" w:hAnsi="Verdana"/>
          <w:sz w:val="20"/>
          <w:szCs w:val="20"/>
        </w:rPr>
        <w:t xml:space="preserve">Eigentümer:in einer </w:t>
      </w:r>
      <w:r w:rsidR="00DB0F1E" w:rsidRPr="00A724E7">
        <w:rPr>
          <w:rFonts w:ascii="Verdana" w:hAnsi="Verdana"/>
          <w:sz w:val="20"/>
          <w:szCs w:val="20"/>
        </w:rPr>
        <w:t>Maiensäss</w:t>
      </w:r>
      <w:r w:rsidR="00BB71A3" w:rsidRPr="00A724E7">
        <w:rPr>
          <w:rFonts w:ascii="Verdana" w:hAnsi="Verdana"/>
          <w:sz w:val="20"/>
          <w:szCs w:val="20"/>
        </w:rPr>
        <w:t xml:space="preserve">hütte und bestelle </w:t>
      </w:r>
      <w:sdt>
        <w:sdtPr>
          <w:rPr>
            <w:rFonts w:ascii="Verdana" w:hAnsi="Verdana"/>
            <w:sz w:val="20"/>
            <w:szCs w:val="20"/>
          </w:rPr>
          <w:alias w:val="Text"/>
          <w:tag w:val="..."/>
          <w:id w:val="1283004745"/>
          <w:lock w:val="sdtLocked"/>
          <w:placeholder>
            <w:docPart w:val="90175ABD4AAF46698195E3447D6A7895"/>
          </w:placeholder>
          <w:showingPlcHdr/>
          <w:text/>
        </w:sdtPr>
        <w:sdtEndPr/>
        <w:sdtContent>
          <w:permStart w:id="2000228595" w:edGrp="everyone"/>
          <w:r w:rsidR="00622148" w:rsidRPr="00865C32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2000228595"/>
        </w:sdtContent>
      </w:sdt>
      <w:r w:rsidR="00530D0E" w:rsidRPr="00A724E7">
        <w:rPr>
          <w:rFonts w:ascii="Verdana" w:hAnsi="Verdana"/>
          <w:sz w:val="20"/>
          <w:szCs w:val="20"/>
          <w:lang w:val="de-DE"/>
        </w:rPr>
        <w:t xml:space="preserve"> </w:t>
      </w:r>
      <w:r w:rsidR="00622148">
        <w:rPr>
          <w:rFonts w:ascii="Verdana" w:hAnsi="Verdana"/>
          <w:sz w:val="20"/>
          <w:szCs w:val="20"/>
          <w:lang w:val="de-DE"/>
        </w:rPr>
        <w:t xml:space="preserve">Bewilligung(en) </w:t>
      </w:r>
      <w:r w:rsidR="00BB71A3" w:rsidRPr="00A724E7">
        <w:rPr>
          <w:rFonts w:ascii="Verdana" w:hAnsi="Verdana"/>
          <w:sz w:val="20"/>
          <w:szCs w:val="20"/>
          <w:lang w:val="de-DE"/>
        </w:rPr>
        <w:t xml:space="preserve">(pro Maiensäss können maximal </w:t>
      </w:r>
      <w:r w:rsidR="00BB71A3" w:rsidRPr="00A724E7">
        <w:rPr>
          <w:rFonts w:ascii="Verdana" w:hAnsi="Verdana"/>
          <w:i/>
          <w:sz w:val="20"/>
          <w:szCs w:val="20"/>
          <w:lang w:val="de-DE"/>
        </w:rPr>
        <w:t>3 Bewilligungen</w:t>
      </w:r>
      <w:r w:rsidR="00BB71A3" w:rsidRPr="00A724E7">
        <w:rPr>
          <w:rFonts w:ascii="Verdana" w:hAnsi="Verdana"/>
          <w:sz w:val="20"/>
          <w:szCs w:val="20"/>
          <w:lang w:val="de-DE"/>
        </w:rPr>
        <w:t xml:space="preserve"> bezogen werden)</w:t>
      </w:r>
      <w:r w:rsidR="00881AF8" w:rsidRPr="00A724E7">
        <w:rPr>
          <w:rFonts w:ascii="Verdana" w:hAnsi="Verdana"/>
          <w:sz w:val="20"/>
          <w:szCs w:val="20"/>
          <w:lang w:val="de-DE"/>
        </w:rPr>
        <w:t xml:space="preserve">. </w:t>
      </w:r>
      <w:r w:rsidR="00881AF8" w:rsidRPr="00A724E7">
        <w:rPr>
          <w:rFonts w:ascii="Verdana" w:hAnsi="Verdana"/>
          <w:sz w:val="20"/>
          <w:szCs w:val="20"/>
        </w:rPr>
        <w:t>Eine Bewilligung kostet CHF 60.00</w:t>
      </w:r>
      <w:r w:rsidR="00A724E7">
        <w:rPr>
          <w:rFonts w:ascii="Verdana" w:hAnsi="Verdana"/>
          <w:sz w:val="20"/>
          <w:szCs w:val="20"/>
        </w:rPr>
        <w:t>.</w:t>
      </w:r>
    </w:p>
    <w:p w14:paraId="606D3B5E" w14:textId="66EBE5DC" w:rsidR="005E7C5F" w:rsidRPr="00A724E7" w:rsidRDefault="0074443C" w:rsidP="00A724E7">
      <w:pPr>
        <w:tabs>
          <w:tab w:val="left" w:pos="567"/>
          <w:tab w:val="left" w:pos="3119"/>
        </w:tabs>
        <w:spacing w:after="120" w:line="276" w:lineRule="auto"/>
        <w:ind w:left="567" w:hanging="567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sz w:val="28"/>
            <w:szCs w:val="20"/>
          </w:rPr>
          <w:id w:val="-194799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1955981" w:edGrp="everyone"/>
          <w:r w:rsidR="00865C32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  <w:permEnd w:id="741955981"/>
        </w:sdtContent>
      </w:sdt>
      <w:r w:rsidR="00DB0F1E" w:rsidRPr="00A724E7">
        <w:rPr>
          <w:rFonts w:ascii="Verdana" w:hAnsi="Verdana"/>
          <w:szCs w:val="20"/>
        </w:rPr>
        <w:t xml:space="preserve"> </w:t>
      </w:r>
      <w:r w:rsidR="00BB71A3" w:rsidRPr="00A724E7">
        <w:rPr>
          <w:rFonts w:ascii="Verdana" w:hAnsi="Verdana"/>
          <w:sz w:val="20"/>
          <w:szCs w:val="20"/>
        </w:rPr>
        <w:tab/>
      </w:r>
      <w:r w:rsidR="00DB0F1E" w:rsidRPr="00A724E7">
        <w:rPr>
          <w:rFonts w:ascii="Verdana" w:hAnsi="Verdana"/>
          <w:sz w:val="20"/>
          <w:szCs w:val="20"/>
        </w:rPr>
        <w:t>Ich bin Eigentümer</w:t>
      </w:r>
      <w:r w:rsidR="00BB71A3" w:rsidRPr="00A724E7">
        <w:rPr>
          <w:rFonts w:ascii="Verdana" w:hAnsi="Verdana"/>
          <w:sz w:val="20"/>
          <w:szCs w:val="20"/>
        </w:rPr>
        <w:t>:in</w:t>
      </w:r>
      <w:r w:rsidR="00DB0F1E" w:rsidRPr="00A724E7">
        <w:rPr>
          <w:rFonts w:ascii="Verdana" w:hAnsi="Verdana"/>
          <w:sz w:val="20"/>
          <w:szCs w:val="20"/>
        </w:rPr>
        <w:t xml:space="preserve"> einer Landwirtschaftsparzelle</w:t>
      </w:r>
      <w:r w:rsidR="00BB71A3" w:rsidRPr="00A724E7">
        <w:rPr>
          <w:rFonts w:ascii="Verdana" w:hAnsi="Verdana"/>
          <w:sz w:val="20"/>
          <w:szCs w:val="20"/>
        </w:rPr>
        <w:t xml:space="preserve"> und bestelle </w:t>
      </w:r>
      <w:sdt>
        <w:sdtPr>
          <w:rPr>
            <w:rFonts w:ascii="Verdana" w:hAnsi="Verdana"/>
            <w:color w:val="808080" w:themeColor="background1" w:themeShade="80"/>
            <w:sz w:val="20"/>
            <w:szCs w:val="20"/>
            <w:lang w:val="de-DE"/>
          </w:rPr>
          <w:alias w:val="Text"/>
          <w:tag w:val="Textfeld"/>
          <w:id w:val="2106851600"/>
          <w:placeholder>
            <w:docPart w:val="72B1DDC384AB4F86BB1BC91960FD2E5F"/>
          </w:placeholder>
          <w:text/>
        </w:sdtPr>
        <w:sdtEndPr/>
        <w:sdtContent>
          <w:r w:rsidR="00530D0E" w:rsidRPr="00622148">
            <w:rPr>
              <w:rFonts w:ascii="Verdana" w:hAnsi="Verdana"/>
              <w:color w:val="808080" w:themeColor="background1" w:themeShade="80"/>
              <w:sz w:val="20"/>
              <w:szCs w:val="20"/>
              <w:lang w:val="de-DE"/>
            </w:rPr>
            <w:t>1</w:t>
          </w:r>
        </w:sdtContent>
      </w:sdt>
      <w:r w:rsidR="00530D0E" w:rsidRPr="00A724E7">
        <w:rPr>
          <w:rFonts w:ascii="Verdana" w:hAnsi="Verdana"/>
          <w:sz w:val="20"/>
          <w:szCs w:val="20"/>
        </w:rPr>
        <w:t xml:space="preserve"> </w:t>
      </w:r>
      <w:r w:rsidR="00BB71A3" w:rsidRPr="00A724E7">
        <w:rPr>
          <w:rFonts w:ascii="Verdana" w:hAnsi="Verdana"/>
          <w:sz w:val="20"/>
          <w:szCs w:val="20"/>
        </w:rPr>
        <w:t>Bewilligung (pro La</w:t>
      </w:r>
      <w:r w:rsidR="00A724E7">
        <w:rPr>
          <w:rFonts w:ascii="Verdana" w:hAnsi="Verdana"/>
          <w:sz w:val="20"/>
          <w:szCs w:val="20"/>
        </w:rPr>
        <w:t>nd</w:t>
      </w:r>
      <w:r w:rsidR="00BB71A3" w:rsidRPr="00A724E7">
        <w:rPr>
          <w:rFonts w:ascii="Verdana" w:hAnsi="Verdana"/>
          <w:sz w:val="20"/>
          <w:szCs w:val="20"/>
        </w:rPr>
        <w:t>wirtschaftspar</w:t>
      </w:r>
      <w:r w:rsidR="00380482" w:rsidRPr="00A724E7">
        <w:rPr>
          <w:rFonts w:ascii="Verdana" w:hAnsi="Verdana"/>
          <w:sz w:val="20"/>
          <w:szCs w:val="20"/>
        </w:rPr>
        <w:t>z</w:t>
      </w:r>
      <w:r w:rsidR="00BB71A3" w:rsidRPr="00A724E7">
        <w:rPr>
          <w:rFonts w:ascii="Verdana" w:hAnsi="Verdana"/>
          <w:sz w:val="20"/>
          <w:szCs w:val="20"/>
        </w:rPr>
        <w:t xml:space="preserve">elle kann maximal </w:t>
      </w:r>
      <w:r w:rsidR="00BB71A3" w:rsidRPr="00A724E7">
        <w:rPr>
          <w:rFonts w:ascii="Verdana" w:hAnsi="Verdana"/>
          <w:i/>
          <w:sz w:val="20"/>
          <w:szCs w:val="20"/>
        </w:rPr>
        <w:t>1 Bewilligung</w:t>
      </w:r>
      <w:r w:rsidR="00BB71A3" w:rsidRPr="00A724E7">
        <w:rPr>
          <w:rFonts w:ascii="Verdana" w:hAnsi="Verdana"/>
          <w:sz w:val="20"/>
          <w:szCs w:val="20"/>
        </w:rPr>
        <w:t xml:space="preserve"> bezogen werden)</w:t>
      </w:r>
      <w:r w:rsidR="00654309" w:rsidRPr="00A724E7">
        <w:rPr>
          <w:rFonts w:ascii="Verdana" w:hAnsi="Verdana"/>
          <w:sz w:val="20"/>
          <w:szCs w:val="20"/>
        </w:rPr>
        <w:t>.</w:t>
      </w:r>
      <w:r w:rsidR="008C2092" w:rsidRPr="00A724E7">
        <w:rPr>
          <w:rFonts w:ascii="Verdana" w:hAnsi="Verdana"/>
          <w:sz w:val="20"/>
          <w:szCs w:val="20"/>
        </w:rPr>
        <w:t xml:space="preserve"> Die Bewilligung kostet CHF 60.00</w:t>
      </w:r>
      <w:r w:rsidR="00A724E7">
        <w:rPr>
          <w:rFonts w:ascii="Verdana" w:hAnsi="Verdana"/>
          <w:sz w:val="20"/>
          <w:szCs w:val="20"/>
        </w:rPr>
        <w:t>.</w:t>
      </w:r>
    </w:p>
    <w:p w14:paraId="5CF571E3" w14:textId="7D3351B6" w:rsidR="00BF65A0" w:rsidRPr="00A724E7" w:rsidRDefault="00165D5B" w:rsidP="00654309">
      <w:pPr>
        <w:tabs>
          <w:tab w:val="left" w:pos="3119"/>
        </w:tabs>
        <w:rPr>
          <w:rFonts w:ascii="Verdana" w:hAnsi="Verdana"/>
          <w:i/>
          <w:sz w:val="18"/>
          <w:szCs w:val="20"/>
          <w:lang w:val="de-DE"/>
        </w:rPr>
      </w:pPr>
      <w:r w:rsidRPr="00A724E7">
        <w:rPr>
          <w:rFonts w:ascii="Verdana" w:hAnsi="Verdana"/>
          <w:i/>
          <w:sz w:val="18"/>
          <w:szCs w:val="20"/>
          <w:lang w:val="de-DE"/>
        </w:rPr>
        <w:t xml:space="preserve">Hinweis: </w:t>
      </w:r>
      <w:r w:rsidR="005E7C5F" w:rsidRPr="00A724E7">
        <w:rPr>
          <w:rFonts w:ascii="Verdana" w:hAnsi="Verdana"/>
          <w:i/>
          <w:sz w:val="18"/>
          <w:szCs w:val="20"/>
          <w:lang w:val="de-DE"/>
        </w:rPr>
        <w:t>Pro Parzelle muss ein Antrag ausgefüllt werden</w:t>
      </w:r>
      <w:r w:rsidRPr="00A724E7">
        <w:rPr>
          <w:rFonts w:ascii="Verdana" w:hAnsi="Verdana"/>
          <w:i/>
          <w:sz w:val="18"/>
          <w:szCs w:val="20"/>
          <w:lang w:val="de-DE"/>
        </w:rPr>
        <w:t>.</w:t>
      </w:r>
    </w:p>
    <w:p w14:paraId="29FF9DA3" w14:textId="4795F99C" w:rsidR="00BF65A0" w:rsidRPr="00A724E7" w:rsidRDefault="00BF65A0" w:rsidP="00654309">
      <w:pPr>
        <w:tabs>
          <w:tab w:val="left" w:pos="2835"/>
          <w:tab w:val="left" w:pos="3119"/>
        </w:tabs>
        <w:rPr>
          <w:rFonts w:ascii="Verdana" w:hAnsi="Verdana"/>
          <w:sz w:val="12"/>
          <w:szCs w:val="20"/>
          <w:lang w:val="de-DE"/>
        </w:rPr>
      </w:pPr>
    </w:p>
    <w:p w14:paraId="41AF58C5" w14:textId="09681451" w:rsidR="00A724E7" w:rsidRPr="00654309" w:rsidRDefault="00A724E7" w:rsidP="00654309">
      <w:pPr>
        <w:tabs>
          <w:tab w:val="left" w:pos="2835"/>
          <w:tab w:val="left" w:pos="3119"/>
        </w:tabs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____________________________________________________________________________</w:t>
      </w:r>
    </w:p>
    <w:p w14:paraId="762A773D" w14:textId="78E02C22" w:rsidR="00FB0D48" w:rsidRDefault="00FB0D48" w:rsidP="00654309">
      <w:pPr>
        <w:tabs>
          <w:tab w:val="left" w:pos="2835"/>
          <w:tab w:val="left" w:pos="3119"/>
        </w:tabs>
        <w:rPr>
          <w:rFonts w:ascii="Verdana" w:hAnsi="Verdana"/>
          <w:sz w:val="20"/>
          <w:szCs w:val="20"/>
          <w:lang w:val="de-DE"/>
        </w:rPr>
      </w:pPr>
    </w:p>
    <w:p w14:paraId="4B0A03D8" w14:textId="77777777" w:rsidR="00A724E7" w:rsidRPr="00654309" w:rsidRDefault="00A724E7" w:rsidP="00654309">
      <w:pPr>
        <w:tabs>
          <w:tab w:val="left" w:pos="2835"/>
          <w:tab w:val="left" w:pos="3119"/>
        </w:tabs>
        <w:rPr>
          <w:rFonts w:ascii="Verdana" w:hAnsi="Verdana"/>
          <w:sz w:val="20"/>
          <w:szCs w:val="20"/>
          <w:lang w:val="de-DE"/>
        </w:rPr>
      </w:pPr>
    </w:p>
    <w:p w14:paraId="3172F596" w14:textId="79F4AEF3" w:rsidR="00530D0E" w:rsidRPr="008930A4" w:rsidRDefault="00BF65A0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Name und Vorname:</w:t>
      </w:r>
      <w:r w:rsidRPr="008930A4">
        <w:rPr>
          <w:rFonts w:ascii="Verdana" w:hAnsi="Verdana"/>
          <w:sz w:val="20"/>
          <w:szCs w:val="20"/>
          <w:lang w:val="de-DE"/>
        </w:rPr>
        <w:tab/>
      </w:r>
      <w:bookmarkStart w:id="0" w:name="_Hlk129162964"/>
      <w:sdt>
        <w:sdtPr>
          <w:rPr>
            <w:rStyle w:val="Formatvorlage1"/>
            <w:i/>
          </w:rPr>
          <w:alias w:val="Text"/>
          <w:id w:val="423073123"/>
          <w:lock w:val="sdtLocked"/>
          <w:placeholder>
            <w:docPart w:val="1EC4069417F246C6A1BAE99164C7E355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2086694869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2086694869"/>
        </w:sdtContent>
      </w:sdt>
      <w:bookmarkEnd w:id="0"/>
    </w:p>
    <w:p w14:paraId="73ED5633" w14:textId="7C81BE97" w:rsidR="00BF65A0" w:rsidRPr="008930A4" w:rsidRDefault="005E7C5F" w:rsidP="008930A4">
      <w:pPr>
        <w:tabs>
          <w:tab w:val="left" w:pos="3119"/>
        </w:tabs>
        <w:spacing w:line="276" w:lineRule="auto"/>
        <w:rPr>
          <w:rFonts w:ascii="Verdana" w:hAnsi="Verdana"/>
          <w:i/>
          <w:sz w:val="20"/>
          <w:szCs w:val="20"/>
          <w:lang w:val="de-DE"/>
        </w:rPr>
      </w:pPr>
      <w:r w:rsidRPr="008930A4">
        <w:rPr>
          <w:rFonts w:ascii="Verdana" w:hAnsi="Verdana"/>
          <w:i/>
          <w:sz w:val="20"/>
          <w:szCs w:val="20"/>
          <w:lang w:val="de-DE"/>
        </w:rPr>
        <w:t>(</w:t>
      </w:r>
      <w:r w:rsidR="00380482" w:rsidRPr="008930A4">
        <w:rPr>
          <w:rFonts w:ascii="Verdana" w:hAnsi="Verdana"/>
          <w:i/>
          <w:sz w:val="20"/>
          <w:szCs w:val="20"/>
          <w:lang w:val="de-DE"/>
        </w:rPr>
        <w:t>Grunde</w:t>
      </w:r>
      <w:r w:rsidRPr="008930A4">
        <w:rPr>
          <w:rFonts w:ascii="Verdana" w:hAnsi="Verdana"/>
          <w:i/>
          <w:sz w:val="20"/>
          <w:szCs w:val="20"/>
          <w:lang w:val="de-DE"/>
        </w:rPr>
        <w:t>igentümer</w:t>
      </w:r>
      <w:r w:rsidR="00380482" w:rsidRPr="008930A4">
        <w:rPr>
          <w:rFonts w:ascii="Verdana" w:hAnsi="Verdana"/>
          <w:i/>
          <w:sz w:val="20"/>
          <w:szCs w:val="20"/>
          <w:lang w:val="de-DE"/>
        </w:rPr>
        <w:t>:in</w:t>
      </w:r>
      <w:r w:rsidRPr="008930A4">
        <w:rPr>
          <w:rFonts w:ascii="Verdana" w:hAnsi="Verdana"/>
          <w:i/>
          <w:sz w:val="20"/>
          <w:szCs w:val="20"/>
          <w:lang w:val="de-DE"/>
        </w:rPr>
        <w:t>)</w:t>
      </w:r>
    </w:p>
    <w:p w14:paraId="540C9744" w14:textId="77777777" w:rsidR="00BF65A0" w:rsidRPr="008930A4" w:rsidRDefault="00BF65A0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</w:p>
    <w:p w14:paraId="6692773D" w14:textId="07FCF078" w:rsidR="00BF65A0" w:rsidRPr="008930A4" w:rsidRDefault="00BF65A0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Adresse:</w:t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</w:rPr>
          <w:alias w:val="Text"/>
          <w:tag w:val="..."/>
          <w:id w:val="-197396790"/>
          <w:placeholder>
            <w:docPart w:val="E53CFB1622A84312BDAB4B055231E446"/>
          </w:placeholder>
          <w:showingPlcHdr/>
          <w:text/>
        </w:sdtPr>
        <w:sdtEndPr>
          <w:rPr>
            <w:rStyle w:val="Absatz-Standardschriftart"/>
            <w:rFonts w:ascii="Arial" w:hAnsi="Arial"/>
            <w:color w:val="auto"/>
            <w:sz w:val="22"/>
            <w:szCs w:val="20"/>
            <w:lang w:val="de-DE"/>
          </w:rPr>
        </w:sdtEndPr>
        <w:sdtContent>
          <w:permStart w:id="762978880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762978880"/>
        </w:sdtContent>
      </w:sdt>
    </w:p>
    <w:p w14:paraId="50DB3159" w14:textId="77777777" w:rsidR="00BF65A0" w:rsidRPr="008930A4" w:rsidRDefault="00BF65A0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</w:p>
    <w:p w14:paraId="5D9CF8CB" w14:textId="18C906C1" w:rsidR="00DB0F1E" w:rsidRPr="008930A4" w:rsidRDefault="00BF65A0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 xml:space="preserve">PLZ </w:t>
      </w:r>
      <w:r w:rsidR="00165D5B" w:rsidRPr="008930A4">
        <w:rPr>
          <w:rFonts w:ascii="Verdana" w:hAnsi="Verdana"/>
          <w:sz w:val="20"/>
          <w:szCs w:val="20"/>
          <w:lang w:val="de-DE"/>
        </w:rPr>
        <w:t>/</w:t>
      </w:r>
      <w:r w:rsidRPr="008930A4">
        <w:rPr>
          <w:rFonts w:ascii="Verdana" w:hAnsi="Verdana"/>
          <w:sz w:val="20"/>
          <w:szCs w:val="20"/>
          <w:lang w:val="de-DE"/>
        </w:rPr>
        <w:t xml:space="preserve"> Ort:</w:t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</w:rPr>
          <w:alias w:val="Text"/>
          <w:tag w:val="..."/>
          <w:id w:val="-992030773"/>
          <w:placeholder>
            <w:docPart w:val="396FB6EFD34F4A95A454A617D660D1F4"/>
          </w:placeholder>
          <w:showingPlcHdr/>
          <w:text/>
        </w:sdtPr>
        <w:sdtEndPr>
          <w:rPr>
            <w:rStyle w:val="Absatz-Standardschriftart"/>
            <w:rFonts w:ascii="Arial" w:hAnsi="Arial"/>
            <w:color w:val="auto"/>
            <w:sz w:val="22"/>
            <w:szCs w:val="20"/>
            <w:lang w:val="de-DE"/>
          </w:rPr>
        </w:sdtEndPr>
        <w:sdtContent>
          <w:permStart w:id="1300393469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1300393469"/>
        </w:sdtContent>
      </w:sdt>
    </w:p>
    <w:p w14:paraId="22935EBA" w14:textId="77777777" w:rsidR="00DB0F1E" w:rsidRPr="008930A4" w:rsidRDefault="00DB0F1E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</w:p>
    <w:p w14:paraId="4DFBDBEA" w14:textId="004549DA" w:rsidR="00DB0F1E" w:rsidRPr="008930A4" w:rsidRDefault="00DB0F1E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Telefon-Nr.:</w:t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  <w:i/>
          </w:rPr>
          <w:alias w:val="Text"/>
          <w:tag w:val="..."/>
          <w:id w:val="404111505"/>
          <w:placeholder>
            <w:docPart w:val="EA13B198EDEF4300A0CD7A215D482A50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1284333596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1284333596"/>
        </w:sdtContent>
      </w:sdt>
    </w:p>
    <w:p w14:paraId="52307ECB" w14:textId="77777777" w:rsidR="00DB0F1E" w:rsidRPr="008930A4" w:rsidRDefault="00DB0F1E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</w:p>
    <w:p w14:paraId="50DA9BE3" w14:textId="088B2A10" w:rsidR="00DB0F1E" w:rsidRPr="008930A4" w:rsidRDefault="00DB0F1E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E-Mail-Adresse:</w:t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</w:rPr>
          <w:alias w:val="Text"/>
          <w:tag w:val="..."/>
          <w:id w:val="950509268"/>
          <w:placeholder>
            <w:docPart w:val="F27FFFEE2A98404BB74DCBD66D82A232"/>
          </w:placeholder>
          <w:showingPlcHdr/>
          <w:text/>
        </w:sdtPr>
        <w:sdtEndPr>
          <w:rPr>
            <w:rStyle w:val="Absatz-Standardschriftart"/>
            <w:rFonts w:ascii="Arial" w:hAnsi="Arial"/>
            <w:color w:val="auto"/>
            <w:sz w:val="22"/>
            <w:szCs w:val="20"/>
            <w:lang w:val="de-DE"/>
          </w:rPr>
        </w:sdtEndPr>
        <w:sdtContent>
          <w:permStart w:id="1503809803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1503809803"/>
        </w:sdtContent>
      </w:sdt>
    </w:p>
    <w:p w14:paraId="23E13E85" w14:textId="77777777" w:rsidR="005E7C5F" w:rsidRPr="008930A4" w:rsidRDefault="005E7C5F" w:rsidP="008930A4">
      <w:pPr>
        <w:tabs>
          <w:tab w:val="left" w:pos="3119"/>
        </w:tabs>
        <w:spacing w:line="276" w:lineRule="auto"/>
        <w:rPr>
          <w:rFonts w:ascii="Verdana" w:hAnsi="Verdana"/>
          <w:b/>
          <w:sz w:val="20"/>
          <w:szCs w:val="20"/>
          <w:lang w:val="de-DE"/>
        </w:rPr>
      </w:pPr>
    </w:p>
    <w:p w14:paraId="69D7FF9E" w14:textId="77777777" w:rsidR="008930A4" w:rsidRPr="008930A4" w:rsidRDefault="008930A4" w:rsidP="008930A4">
      <w:pPr>
        <w:tabs>
          <w:tab w:val="left" w:pos="3119"/>
        </w:tabs>
        <w:spacing w:line="276" w:lineRule="auto"/>
        <w:rPr>
          <w:rFonts w:ascii="Verdana" w:hAnsi="Verdana"/>
          <w:b/>
          <w:sz w:val="20"/>
          <w:szCs w:val="20"/>
          <w:lang w:val="de-DE"/>
        </w:rPr>
      </w:pPr>
    </w:p>
    <w:p w14:paraId="0A48462D" w14:textId="478ACAA7" w:rsidR="00165D5B" w:rsidRPr="008930A4" w:rsidRDefault="00BF65A0" w:rsidP="008930A4">
      <w:pPr>
        <w:spacing w:line="276" w:lineRule="auto"/>
        <w:ind w:left="708" w:hanging="282"/>
        <w:rPr>
          <w:rFonts w:ascii="Verdana" w:hAnsi="Verdana"/>
          <w:i/>
          <w:sz w:val="20"/>
          <w:szCs w:val="20"/>
          <w:lang w:val="de-DE"/>
        </w:rPr>
      </w:pPr>
      <w:r w:rsidRPr="008930A4">
        <w:rPr>
          <w:rFonts w:ascii="Verdana" w:hAnsi="Verdana"/>
          <w:b/>
          <w:sz w:val="20"/>
          <w:szCs w:val="20"/>
          <w:lang w:val="de-DE"/>
        </w:rPr>
        <w:t>Standort Maiensäss</w:t>
      </w:r>
      <w:r w:rsidR="00165D5B" w:rsidRPr="008930A4">
        <w:rPr>
          <w:rFonts w:ascii="Verdana" w:hAnsi="Verdana"/>
          <w:b/>
          <w:sz w:val="20"/>
          <w:szCs w:val="20"/>
          <w:lang w:val="de-DE"/>
        </w:rPr>
        <w:t>hütte</w:t>
      </w:r>
      <w:r w:rsidR="008930A4">
        <w:rPr>
          <w:rFonts w:ascii="Verdana" w:hAnsi="Verdana"/>
          <w:b/>
          <w:sz w:val="20"/>
          <w:szCs w:val="20"/>
          <w:lang w:val="de-DE"/>
        </w:rPr>
        <w:t xml:space="preserve"> </w:t>
      </w:r>
      <w:r w:rsidR="005E3BA1" w:rsidRPr="008930A4">
        <w:rPr>
          <w:rFonts w:ascii="Verdana" w:hAnsi="Verdana"/>
          <w:i/>
          <w:sz w:val="20"/>
          <w:szCs w:val="20"/>
          <w:lang w:val="de-DE"/>
        </w:rPr>
        <w:t>(Grundstück mit bewohnbarem Gebäude</w:t>
      </w:r>
      <w:r w:rsidR="005E7C5F" w:rsidRPr="008930A4">
        <w:rPr>
          <w:rFonts w:ascii="Verdana" w:hAnsi="Verdana"/>
          <w:i/>
          <w:sz w:val="20"/>
          <w:szCs w:val="20"/>
          <w:lang w:val="de-DE"/>
        </w:rPr>
        <w:t>)</w:t>
      </w:r>
    </w:p>
    <w:p w14:paraId="7E805B86" w14:textId="77777777" w:rsidR="00165D5B" w:rsidRPr="008930A4" w:rsidRDefault="00165D5B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</w:p>
    <w:p w14:paraId="5C94E6DB" w14:textId="74E0CAF3" w:rsidR="00DB0F1E" w:rsidRPr="008930A4" w:rsidRDefault="00165D5B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Lokalname:</w:t>
      </w:r>
      <w:r w:rsidR="008930A4" w:rsidRPr="008930A4">
        <w:rPr>
          <w:rFonts w:ascii="Verdana" w:hAnsi="Verdana"/>
          <w:sz w:val="20"/>
          <w:szCs w:val="20"/>
          <w:lang w:val="de-DE"/>
        </w:rPr>
        <w:tab/>
      </w:r>
      <w:r w:rsidR="005E3BA1"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  <w:i/>
          </w:rPr>
          <w:alias w:val="Text"/>
          <w:tag w:val="..."/>
          <w:id w:val="1808815847"/>
          <w:placeholder>
            <w:docPart w:val="A1DE761B45864534B610113802D61C6D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1867544603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1867544603"/>
        </w:sdtContent>
      </w:sdt>
    </w:p>
    <w:p w14:paraId="0150432D" w14:textId="7F2DCC6B" w:rsidR="00DB0F1E" w:rsidRPr="008930A4" w:rsidRDefault="00DB0F1E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</w:p>
    <w:p w14:paraId="667D4C1B" w14:textId="4204D5B5" w:rsidR="00530D0E" w:rsidRPr="008930A4" w:rsidRDefault="00530D0E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Parzellen-Nr.:</w:t>
      </w:r>
      <w:r w:rsidR="008930A4" w:rsidRPr="008930A4">
        <w:rPr>
          <w:rFonts w:ascii="Verdana" w:hAnsi="Verdana"/>
          <w:sz w:val="20"/>
          <w:szCs w:val="20"/>
          <w:lang w:val="de-DE"/>
        </w:rPr>
        <w:tab/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</w:rPr>
          <w:alias w:val="Text"/>
          <w:tag w:val="..."/>
          <w:id w:val="363952524"/>
          <w:placeholder>
            <w:docPart w:val="E46A6265A1224CECB636CD45F152C358"/>
          </w:placeholder>
          <w:showingPlcHdr/>
          <w:text/>
        </w:sdtPr>
        <w:sdtEndPr>
          <w:rPr>
            <w:rStyle w:val="Absatz-Standardschriftart"/>
            <w:rFonts w:ascii="Arial" w:hAnsi="Arial"/>
            <w:color w:val="auto"/>
            <w:sz w:val="22"/>
            <w:szCs w:val="20"/>
            <w:lang w:val="de-DE"/>
          </w:rPr>
        </w:sdtEndPr>
        <w:sdtContent>
          <w:permStart w:id="1929469624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1929469624"/>
        </w:sdtContent>
      </w:sdt>
    </w:p>
    <w:p w14:paraId="580F8EF9" w14:textId="77777777" w:rsidR="00530D0E" w:rsidRPr="008930A4" w:rsidRDefault="00530D0E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</w:p>
    <w:p w14:paraId="6D8216FE" w14:textId="14161291" w:rsidR="00BB71A3" w:rsidRPr="008930A4" w:rsidRDefault="00DB0F1E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Gebäude-Nr.:</w:t>
      </w:r>
      <w:r w:rsidR="008930A4" w:rsidRPr="008930A4">
        <w:rPr>
          <w:rFonts w:ascii="Verdana" w:hAnsi="Verdana"/>
          <w:sz w:val="20"/>
          <w:szCs w:val="20"/>
          <w:lang w:val="de-DE"/>
        </w:rPr>
        <w:tab/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</w:rPr>
          <w:alias w:val="Text"/>
          <w:tag w:val="..."/>
          <w:id w:val="2012865871"/>
          <w:placeholder>
            <w:docPart w:val="6FF804FF68624C8C9AB0F0517AA49DF2"/>
          </w:placeholder>
          <w:showingPlcHdr/>
          <w:text/>
        </w:sdtPr>
        <w:sdtEndPr>
          <w:rPr>
            <w:rStyle w:val="Absatz-Standardschriftart"/>
            <w:rFonts w:ascii="Arial" w:hAnsi="Arial"/>
            <w:color w:val="auto"/>
            <w:sz w:val="22"/>
            <w:szCs w:val="20"/>
            <w:lang w:val="de-DE"/>
          </w:rPr>
        </w:sdtEndPr>
        <w:sdtContent>
          <w:permStart w:id="955270846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955270846"/>
        </w:sdtContent>
      </w:sdt>
    </w:p>
    <w:p w14:paraId="4F5EF387" w14:textId="5C365C06" w:rsidR="005E3BA1" w:rsidRDefault="005E3BA1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</w:p>
    <w:p w14:paraId="774CE52E" w14:textId="328D45E1" w:rsidR="005E3BA1" w:rsidRPr="008930A4" w:rsidRDefault="005E3BA1" w:rsidP="008930A4">
      <w:pPr>
        <w:spacing w:line="276" w:lineRule="auto"/>
        <w:ind w:left="708" w:hanging="282"/>
        <w:rPr>
          <w:rFonts w:ascii="Verdana" w:hAnsi="Verdana"/>
          <w:i/>
          <w:sz w:val="20"/>
          <w:szCs w:val="20"/>
          <w:lang w:val="de-DE"/>
        </w:rPr>
      </w:pPr>
      <w:r w:rsidRPr="008930A4">
        <w:rPr>
          <w:rFonts w:ascii="Verdana" w:hAnsi="Verdana"/>
          <w:b/>
          <w:sz w:val="20"/>
          <w:szCs w:val="20"/>
          <w:lang w:val="de-DE"/>
        </w:rPr>
        <w:t xml:space="preserve">Standort </w:t>
      </w:r>
      <w:r w:rsidR="00BB71A3" w:rsidRPr="008930A4">
        <w:rPr>
          <w:rFonts w:ascii="Verdana" w:hAnsi="Verdana"/>
          <w:b/>
          <w:sz w:val="20"/>
          <w:szCs w:val="20"/>
          <w:lang w:val="de-DE"/>
        </w:rPr>
        <w:t>Landwirt</w:t>
      </w:r>
      <w:r w:rsidR="00165D5B" w:rsidRPr="008930A4">
        <w:rPr>
          <w:rFonts w:ascii="Verdana" w:hAnsi="Verdana"/>
          <w:b/>
          <w:sz w:val="20"/>
          <w:szCs w:val="20"/>
          <w:lang w:val="de-DE"/>
        </w:rPr>
        <w:t>schafts</w:t>
      </w:r>
      <w:r w:rsidR="00BB71A3" w:rsidRPr="008930A4">
        <w:rPr>
          <w:rFonts w:ascii="Verdana" w:hAnsi="Verdana"/>
          <w:b/>
          <w:sz w:val="20"/>
          <w:szCs w:val="20"/>
          <w:lang w:val="de-DE"/>
        </w:rPr>
        <w:t>parzelle</w:t>
      </w:r>
      <w:r w:rsidR="00BB71A3" w:rsidRPr="008930A4">
        <w:rPr>
          <w:rFonts w:ascii="Verdana" w:hAnsi="Verdana"/>
          <w:sz w:val="20"/>
          <w:szCs w:val="20"/>
          <w:lang w:val="de-DE"/>
        </w:rPr>
        <w:t xml:space="preserve"> </w:t>
      </w:r>
      <w:r w:rsidR="00BB71A3" w:rsidRPr="008930A4">
        <w:rPr>
          <w:rFonts w:ascii="Verdana" w:hAnsi="Verdana"/>
          <w:i/>
          <w:sz w:val="20"/>
          <w:szCs w:val="20"/>
          <w:lang w:val="de-DE"/>
        </w:rPr>
        <w:t xml:space="preserve">Grundstück </w:t>
      </w:r>
      <w:r w:rsidRPr="008930A4">
        <w:rPr>
          <w:rFonts w:ascii="Verdana" w:hAnsi="Verdana"/>
          <w:i/>
          <w:sz w:val="20"/>
          <w:szCs w:val="20"/>
          <w:lang w:val="de-DE"/>
        </w:rPr>
        <w:t>mit oder ohne Gebäude</w:t>
      </w:r>
      <w:r w:rsidR="00BB71A3" w:rsidRPr="008930A4">
        <w:rPr>
          <w:rFonts w:ascii="Verdana" w:hAnsi="Verdana"/>
          <w:i/>
          <w:sz w:val="20"/>
          <w:szCs w:val="20"/>
          <w:lang w:val="de-DE"/>
        </w:rPr>
        <w:t xml:space="preserve"> </w:t>
      </w:r>
      <w:r w:rsidRPr="008930A4">
        <w:rPr>
          <w:rFonts w:ascii="Verdana" w:hAnsi="Verdana"/>
          <w:i/>
          <w:sz w:val="20"/>
          <w:szCs w:val="20"/>
          <w:lang w:val="de-DE"/>
        </w:rPr>
        <w:t>(unbewohnbar)</w:t>
      </w:r>
    </w:p>
    <w:p w14:paraId="1B22D701" w14:textId="77777777" w:rsidR="00165D5B" w:rsidRPr="008930A4" w:rsidRDefault="00165D5B" w:rsidP="008930A4">
      <w:pPr>
        <w:tabs>
          <w:tab w:val="left" w:pos="2835"/>
        </w:tabs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</w:p>
    <w:p w14:paraId="0E39E0DA" w14:textId="21D399CA" w:rsidR="00165D5B" w:rsidRPr="008930A4" w:rsidRDefault="005E7C5F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Lokalname:</w:t>
      </w:r>
      <w:r w:rsidR="008930A4" w:rsidRPr="008930A4">
        <w:rPr>
          <w:rFonts w:ascii="Verdana" w:hAnsi="Verdana"/>
          <w:sz w:val="20"/>
          <w:szCs w:val="20"/>
          <w:lang w:val="de-DE"/>
        </w:rPr>
        <w:tab/>
      </w:r>
      <w:r w:rsidR="00165D5B"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  <w:i/>
          </w:rPr>
          <w:alias w:val="Text"/>
          <w:tag w:val="..."/>
          <w:id w:val="320631419"/>
          <w:placeholder>
            <w:docPart w:val="1C5ADAD3CD604E52AD6A2C8B19B84F6F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1514033082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1514033082"/>
        </w:sdtContent>
      </w:sdt>
    </w:p>
    <w:p w14:paraId="5B93314E" w14:textId="78162CCE" w:rsidR="005E7C5F" w:rsidRPr="008930A4" w:rsidRDefault="005E7C5F" w:rsidP="008930A4">
      <w:pPr>
        <w:tabs>
          <w:tab w:val="left" w:pos="2835"/>
        </w:tabs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</w:p>
    <w:p w14:paraId="113598E4" w14:textId="146F4059" w:rsidR="00165D5B" w:rsidRPr="008930A4" w:rsidRDefault="00165D5B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  <w:bookmarkStart w:id="1" w:name="_Hlk129162916"/>
      <w:r w:rsidRPr="008930A4">
        <w:rPr>
          <w:rFonts w:ascii="Verdana" w:hAnsi="Verdana"/>
          <w:sz w:val="20"/>
          <w:szCs w:val="20"/>
          <w:lang w:val="de-DE"/>
        </w:rPr>
        <w:t>Parzellen-Nr.:</w:t>
      </w:r>
      <w:r w:rsidR="008930A4" w:rsidRPr="008930A4">
        <w:rPr>
          <w:rFonts w:ascii="Verdana" w:hAnsi="Verdana"/>
          <w:sz w:val="20"/>
          <w:szCs w:val="20"/>
          <w:lang w:val="de-DE"/>
        </w:rPr>
        <w:tab/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  <w:i/>
          </w:rPr>
          <w:alias w:val="Text"/>
          <w:tag w:val="..."/>
          <w:id w:val="-639968672"/>
          <w:placeholder>
            <w:docPart w:val="F41E3B3F905C410A8E3DE1715937EBFC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383269248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383269248"/>
        </w:sdtContent>
      </w:sdt>
    </w:p>
    <w:bookmarkEnd w:id="1"/>
    <w:p w14:paraId="3FA018BD" w14:textId="77777777" w:rsidR="00BF65A0" w:rsidRPr="00654309" w:rsidRDefault="00BF65A0" w:rsidP="00654309">
      <w:pPr>
        <w:tabs>
          <w:tab w:val="left" w:pos="3119"/>
        </w:tabs>
        <w:rPr>
          <w:rFonts w:ascii="Verdana" w:hAnsi="Verdana"/>
          <w:sz w:val="20"/>
          <w:szCs w:val="20"/>
          <w:lang w:val="de-DE"/>
        </w:rPr>
      </w:pPr>
    </w:p>
    <w:p w14:paraId="34593807" w14:textId="523A97CD" w:rsidR="00654309" w:rsidRDefault="00654309" w:rsidP="00654309">
      <w:pPr>
        <w:tabs>
          <w:tab w:val="left" w:pos="3119"/>
        </w:tabs>
        <w:rPr>
          <w:rFonts w:ascii="Verdana" w:hAnsi="Verdana"/>
          <w:sz w:val="20"/>
          <w:szCs w:val="20"/>
          <w:lang w:val="de-DE"/>
        </w:rPr>
      </w:pPr>
    </w:p>
    <w:p w14:paraId="6C3EC0F0" w14:textId="77777777" w:rsidR="00165D5B" w:rsidRPr="00654309" w:rsidRDefault="00165D5B" w:rsidP="00654309">
      <w:pPr>
        <w:tabs>
          <w:tab w:val="left" w:pos="3119"/>
        </w:tabs>
        <w:rPr>
          <w:rFonts w:ascii="Verdana" w:hAnsi="Verdana"/>
          <w:sz w:val="20"/>
          <w:szCs w:val="20"/>
          <w:lang w:val="de-DE"/>
        </w:rPr>
      </w:pPr>
    </w:p>
    <w:p w14:paraId="4ECF6946" w14:textId="77777777" w:rsidR="00BF65A0" w:rsidRPr="00654309" w:rsidRDefault="00BF65A0" w:rsidP="00654309">
      <w:pPr>
        <w:tabs>
          <w:tab w:val="left" w:pos="3119"/>
        </w:tabs>
        <w:rPr>
          <w:rFonts w:ascii="Verdana" w:hAnsi="Verdana"/>
          <w:sz w:val="20"/>
          <w:szCs w:val="20"/>
          <w:lang w:val="de-DE"/>
        </w:rPr>
      </w:pPr>
    </w:p>
    <w:p w14:paraId="5A57C92A" w14:textId="164C8008" w:rsidR="00BF65A0" w:rsidRPr="00654309" w:rsidRDefault="00BF65A0" w:rsidP="00654309">
      <w:pPr>
        <w:tabs>
          <w:tab w:val="left" w:pos="3119"/>
        </w:tabs>
        <w:rPr>
          <w:rFonts w:ascii="Verdana" w:hAnsi="Verdana"/>
          <w:sz w:val="20"/>
          <w:szCs w:val="20"/>
          <w:lang w:val="de-DE"/>
        </w:rPr>
      </w:pPr>
      <w:r w:rsidRPr="00654309">
        <w:rPr>
          <w:rFonts w:ascii="Verdana" w:hAnsi="Verdana"/>
          <w:sz w:val="20"/>
          <w:szCs w:val="20"/>
          <w:lang w:val="de-DE"/>
        </w:rPr>
        <w:t xml:space="preserve">Ort/Datum: </w:t>
      </w:r>
      <w:sdt>
        <w:sdtPr>
          <w:rPr>
            <w:rStyle w:val="Formatvorlage1"/>
            <w:i/>
          </w:rPr>
          <w:alias w:val="Text"/>
          <w:tag w:val="..."/>
          <w:id w:val="-1275864492"/>
          <w:placeholder>
            <w:docPart w:val="295787BBAFFD4B5DADB394BFD41E611E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571016502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571016502"/>
        </w:sdtContent>
      </w:sdt>
      <w:r w:rsidR="00530D0E">
        <w:rPr>
          <w:rFonts w:ascii="Verdana" w:hAnsi="Verdana"/>
          <w:sz w:val="20"/>
          <w:szCs w:val="20"/>
          <w:lang w:val="de-DE"/>
        </w:rPr>
        <w:tab/>
      </w:r>
      <w:r w:rsidR="00530D0E">
        <w:rPr>
          <w:rFonts w:ascii="Verdana" w:hAnsi="Verdana"/>
          <w:sz w:val="20"/>
          <w:szCs w:val="20"/>
          <w:lang w:val="de-DE"/>
        </w:rPr>
        <w:tab/>
      </w:r>
      <w:r w:rsidR="00530D0E">
        <w:rPr>
          <w:rFonts w:ascii="Verdana" w:hAnsi="Verdana"/>
          <w:sz w:val="20"/>
          <w:szCs w:val="20"/>
          <w:lang w:val="de-DE"/>
        </w:rPr>
        <w:tab/>
      </w:r>
      <w:r w:rsidR="00530D0E">
        <w:rPr>
          <w:rFonts w:ascii="Verdana" w:hAnsi="Verdana"/>
          <w:sz w:val="20"/>
          <w:szCs w:val="20"/>
          <w:lang w:val="de-DE"/>
        </w:rPr>
        <w:tab/>
      </w:r>
      <w:r w:rsidRPr="00654309">
        <w:rPr>
          <w:rFonts w:ascii="Verdana" w:hAnsi="Verdana"/>
          <w:sz w:val="20"/>
          <w:szCs w:val="20"/>
          <w:lang w:val="de-DE"/>
        </w:rPr>
        <w:t xml:space="preserve">Unterschrift: </w:t>
      </w:r>
      <w:sdt>
        <w:sdtPr>
          <w:rPr>
            <w:rStyle w:val="Formatvorlage1"/>
            <w:i/>
          </w:rPr>
          <w:alias w:val="Text"/>
          <w:tag w:val="..."/>
          <w:id w:val="1517429899"/>
          <w:placeholder>
            <w:docPart w:val="F44B79474D0742CDA49850925C7A45A9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1866531715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1866531715"/>
        </w:sdtContent>
      </w:sdt>
    </w:p>
    <w:p w14:paraId="74CD24C6" w14:textId="6E16F095" w:rsidR="00BF65A0" w:rsidRPr="00E10121" w:rsidRDefault="00BF65A0" w:rsidP="00654309">
      <w:pPr>
        <w:tabs>
          <w:tab w:val="left" w:pos="3119"/>
        </w:tabs>
        <w:rPr>
          <w:rFonts w:ascii="Verdana" w:hAnsi="Verdana"/>
          <w:sz w:val="18"/>
          <w:szCs w:val="20"/>
          <w:lang w:val="de-DE"/>
        </w:rPr>
      </w:pPr>
    </w:p>
    <w:p w14:paraId="01187B1F" w14:textId="6E1037A2" w:rsidR="00A724E7" w:rsidRPr="00E10121" w:rsidRDefault="00A724E7" w:rsidP="00654309">
      <w:pPr>
        <w:tabs>
          <w:tab w:val="left" w:pos="3119"/>
        </w:tabs>
        <w:rPr>
          <w:rFonts w:ascii="Verdana" w:hAnsi="Verdana"/>
          <w:sz w:val="18"/>
          <w:szCs w:val="20"/>
          <w:lang w:val="de-DE"/>
        </w:rPr>
      </w:pPr>
    </w:p>
    <w:p w14:paraId="7F3327D3" w14:textId="77777777" w:rsidR="00E10121" w:rsidRPr="00E10121" w:rsidRDefault="00E10121" w:rsidP="00654309">
      <w:pPr>
        <w:tabs>
          <w:tab w:val="left" w:pos="3119"/>
        </w:tabs>
        <w:rPr>
          <w:rFonts w:ascii="Verdana" w:hAnsi="Verdana"/>
          <w:sz w:val="18"/>
          <w:szCs w:val="20"/>
          <w:lang w:val="de-DE"/>
        </w:rPr>
      </w:pPr>
    </w:p>
    <w:p w14:paraId="4A750674" w14:textId="716647D7" w:rsidR="00165D5B" w:rsidRPr="00654309" w:rsidRDefault="00BF65A0" w:rsidP="00654309">
      <w:pPr>
        <w:tabs>
          <w:tab w:val="left" w:pos="3119"/>
        </w:tabs>
        <w:jc w:val="center"/>
        <w:rPr>
          <w:rFonts w:ascii="Verdana" w:hAnsi="Verdana"/>
          <w:sz w:val="20"/>
          <w:szCs w:val="20"/>
          <w:lang w:val="de-DE"/>
        </w:rPr>
      </w:pPr>
      <w:r w:rsidRPr="00654309">
        <w:rPr>
          <w:rFonts w:ascii="Verdana" w:hAnsi="Verdana"/>
          <w:sz w:val="20"/>
          <w:szCs w:val="20"/>
          <w:lang w:val="de-DE"/>
        </w:rPr>
        <w:t xml:space="preserve">Das </w:t>
      </w:r>
      <w:r w:rsidR="008C2092" w:rsidRPr="00654309">
        <w:rPr>
          <w:rFonts w:ascii="Verdana" w:hAnsi="Verdana"/>
          <w:sz w:val="20"/>
          <w:szCs w:val="20"/>
          <w:lang w:val="de-DE"/>
        </w:rPr>
        <w:t xml:space="preserve">ausgefüllte </w:t>
      </w:r>
      <w:r w:rsidRPr="00654309">
        <w:rPr>
          <w:rFonts w:ascii="Verdana" w:hAnsi="Verdana"/>
          <w:sz w:val="20"/>
          <w:szCs w:val="20"/>
          <w:lang w:val="de-DE"/>
        </w:rPr>
        <w:t>Formular bitte per E-Mail an</w:t>
      </w:r>
      <w:r w:rsidR="00165D5B" w:rsidRPr="00654309">
        <w:rPr>
          <w:rFonts w:ascii="Verdana" w:hAnsi="Verdana"/>
          <w:sz w:val="20"/>
          <w:szCs w:val="20"/>
          <w:lang w:val="de-DE"/>
        </w:rPr>
        <w:t>:</w:t>
      </w:r>
      <w:r w:rsidR="00DB0F1E" w:rsidRPr="00654309">
        <w:rPr>
          <w:rFonts w:ascii="Verdana" w:hAnsi="Verdana"/>
          <w:sz w:val="20"/>
          <w:szCs w:val="20"/>
          <w:lang w:val="de-DE"/>
        </w:rPr>
        <w:t xml:space="preserve"> </w:t>
      </w:r>
      <w:hyperlink r:id="rId7" w:history="1">
        <w:r w:rsidR="008C2092" w:rsidRPr="00654309">
          <w:rPr>
            <w:rStyle w:val="Hyperlink"/>
            <w:rFonts w:ascii="Verdana" w:hAnsi="Verdana"/>
            <w:i/>
            <w:sz w:val="20"/>
            <w:szCs w:val="20"/>
            <w:lang w:val="de-DE"/>
          </w:rPr>
          <w:t>ovras@surses.ch</w:t>
        </w:r>
      </w:hyperlink>
      <w:r w:rsidR="008C2092" w:rsidRPr="00654309">
        <w:rPr>
          <w:rFonts w:ascii="Verdana" w:hAnsi="Verdana"/>
          <w:i/>
          <w:sz w:val="20"/>
          <w:szCs w:val="20"/>
          <w:lang w:val="de-DE"/>
        </w:rPr>
        <w:t xml:space="preserve"> mailen</w:t>
      </w:r>
      <w:r w:rsidRPr="00654309">
        <w:rPr>
          <w:rFonts w:ascii="Verdana" w:hAnsi="Verdana"/>
          <w:sz w:val="20"/>
          <w:szCs w:val="20"/>
          <w:lang w:val="de-DE"/>
        </w:rPr>
        <w:t xml:space="preserve"> oder</w:t>
      </w:r>
      <w:r w:rsidR="008C2092" w:rsidRPr="00654309">
        <w:rPr>
          <w:rFonts w:ascii="Verdana" w:hAnsi="Verdana"/>
          <w:sz w:val="20"/>
          <w:szCs w:val="20"/>
          <w:lang w:val="de-DE"/>
        </w:rPr>
        <w:t xml:space="preserve"> </w:t>
      </w:r>
      <w:r w:rsidRPr="00654309">
        <w:rPr>
          <w:rFonts w:ascii="Verdana" w:hAnsi="Verdana"/>
          <w:sz w:val="20"/>
          <w:szCs w:val="20"/>
          <w:lang w:val="de-DE"/>
        </w:rPr>
        <w:t>per Post an</w:t>
      </w:r>
      <w:r w:rsidR="00165D5B" w:rsidRPr="00654309">
        <w:rPr>
          <w:rFonts w:ascii="Verdana" w:hAnsi="Verdana"/>
          <w:sz w:val="20"/>
          <w:szCs w:val="20"/>
          <w:lang w:val="de-DE"/>
        </w:rPr>
        <w:t>:</w:t>
      </w:r>
    </w:p>
    <w:p w14:paraId="0E38AC32" w14:textId="7BDEEBDA" w:rsidR="00304F7C" w:rsidRPr="00654309" w:rsidRDefault="00BF65A0" w:rsidP="00654309">
      <w:pPr>
        <w:tabs>
          <w:tab w:val="left" w:pos="3119"/>
        </w:tabs>
        <w:jc w:val="center"/>
        <w:rPr>
          <w:rFonts w:ascii="Verdana" w:hAnsi="Verdana"/>
          <w:sz w:val="20"/>
          <w:szCs w:val="20"/>
          <w:lang w:val="de-DE"/>
        </w:rPr>
      </w:pPr>
      <w:r w:rsidRPr="00654309">
        <w:rPr>
          <w:rFonts w:ascii="Verdana" w:hAnsi="Verdana"/>
          <w:i/>
          <w:sz w:val="20"/>
          <w:szCs w:val="20"/>
          <w:lang w:val="de-DE"/>
        </w:rPr>
        <w:t>Gemeindeverwaltung Surses</w:t>
      </w:r>
      <w:r w:rsidR="00DB0F1E" w:rsidRPr="00654309">
        <w:rPr>
          <w:rFonts w:ascii="Verdana" w:hAnsi="Verdana"/>
          <w:i/>
          <w:sz w:val="20"/>
          <w:szCs w:val="20"/>
          <w:lang w:val="de-DE"/>
        </w:rPr>
        <w:t>, Einwohnerdienste</w:t>
      </w:r>
      <w:r w:rsidRPr="00654309">
        <w:rPr>
          <w:rFonts w:ascii="Verdana" w:hAnsi="Verdana"/>
          <w:i/>
          <w:sz w:val="20"/>
          <w:szCs w:val="20"/>
          <w:lang w:val="de-DE"/>
        </w:rPr>
        <w:t>, Veia Cantunala 57, 7453 Tinizong</w:t>
      </w:r>
      <w:r w:rsidR="008C2092" w:rsidRPr="00654309">
        <w:rPr>
          <w:rFonts w:ascii="Verdana" w:hAnsi="Verdana"/>
          <w:i/>
          <w:sz w:val="20"/>
          <w:szCs w:val="20"/>
          <w:lang w:val="de-DE"/>
        </w:rPr>
        <w:t xml:space="preserve"> senden</w:t>
      </w:r>
      <w:r w:rsidRPr="00654309">
        <w:rPr>
          <w:rFonts w:ascii="Verdana" w:hAnsi="Verdana"/>
          <w:sz w:val="20"/>
          <w:szCs w:val="20"/>
          <w:lang w:val="de-DE"/>
        </w:rPr>
        <w:t>.</w:t>
      </w:r>
    </w:p>
    <w:sectPr w:rsidR="00304F7C" w:rsidRPr="00654309" w:rsidSect="00E10121">
      <w:headerReference w:type="even" r:id="rId8"/>
      <w:headerReference w:type="first" r:id="rId9"/>
      <w:pgSz w:w="11905" w:h="16837" w:code="9"/>
      <w:pgMar w:top="1418" w:right="706" w:bottom="426" w:left="1418" w:header="1928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AC765" w14:textId="77777777" w:rsidR="0074443C" w:rsidRDefault="0074443C" w:rsidP="009C7E6D">
      <w:r>
        <w:separator/>
      </w:r>
    </w:p>
  </w:endnote>
  <w:endnote w:type="continuationSeparator" w:id="0">
    <w:p w14:paraId="4678B159" w14:textId="77777777" w:rsidR="0074443C" w:rsidRDefault="0074443C" w:rsidP="009C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AC32" w14:textId="77777777" w:rsidR="0074443C" w:rsidRDefault="0074443C" w:rsidP="009C7E6D">
      <w:r>
        <w:separator/>
      </w:r>
    </w:p>
  </w:footnote>
  <w:footnote w:type="continuationSeparator" w:id="0">
    <w:p w14:paraId="0218F0D9" w14:textId="77777777" w:rsidR="0074443C" w:rsidRDefault="0074443C" w:rsidP="009C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59F3" w14:textId="77777777" w:rsidR="00BB71A3" w:rsidRDefault="00BB71A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79826B3D" wp14:editId="1B58F9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" name="Grafik 1" descr="Gde-Surses_Briefblatt_A4_2015-0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de-Surses_Briefblatt_A4_2015-0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3F61A9DD" wp14:editId="20BE4C6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3" name="Grafik 3" descr="Gde-Surses_Briefblatt_A4_Partner_201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de-Surses_Briefblatt_A4_Partner_2015-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B526" w14:textId="58C10FE5" w:rsidR="00BB71A3" w:rsidRDefault="008C2092" w:rsidP="00D267EA">
    <w:pPr>
      <w:pStyle w:val="Kopfzeile"/>
      <w:tabs>
        <w:tab w:val="clear" w:pos="4536"/>
        <w:tab w:val="clear" w:pos="9072"/>
        <w:tab w:val="left" w:pos="5245"/>
      </w:tabs>
    </w:pPr>
    <w:r w:rsidRPr="00BB71A3">
      <w:rPr>
        <w:rFonts w:ascii="Verdana" w:hAnsi="Verdana"/>
        <w:noProof/>
        <w:szCs w:val="22"/>
      </w:rPr>
      <w:drawing>
        <wp:anchor distT="0" distB="0" distL="114300" distR="114300" simplePos="0" relativeHeight="251667456" behindDoc="1" locked="0" layoutInCell="1" allowOverlap="1" wp14:anchorId="018BA59A" wp14:editId="19F26729">
          <wp:simplePos x="0" y="0"/>
          <wp:positionH relativeFrom="column">
            <wp:posOffset>-990600</wp:posOffset>
          </wp:positionH>
          <wp:positionV relativeFrom="paragraph">
            <wp:posOffset>-1292699</wp:posOffset>
          </wp:positionV>
          <wp:extent cx="7545862" cy="137123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5" b="85317"/>
                  <a:stretch/>
                </pic:blipFill>
                <pic:spPr bwMode="auto">
                  <a:xfrm>
                    <a:off x="0" y="0"/>
                    <a:ext cx="7545862" cy="13712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B9aYaW1c+TYAyaHh3ozFDyQS0dnvheMYiTuESueIjNM9q6xHV5eIN+LOGK882/EEH0P/J32Ar9MLeNpWuT6Ugg==" w:salt="Liilc14kvsr0lcq0GBWP2A==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7C"/>
    <w:rsid w:val="00010576"/>
    <w:rsid w:val="00021245"/>
    <w:rsid w:val="00033C82"/>
    <w:rsid w:val="00040C8C"/>
    <w:rsid w:val="00067E91"/>
    <w:rsid w:val="000F64A3"/>
    <w:rsid w:val="00100BFC"/>
    <w:rsid w:val="00101E08"/>
    <w:rsid w:val="00140E0A"/>
    <w:rsid w:val="00151060"/>
    <w:rsid w:val="001620CF"/>
    <w:rsid w:val="00163372"/>
    <w:rsid w:val="00165D5B"/>
    <w:rsid w:val="00191430"/>
    <w:rsid w:val="001A739D"/>
    <w:rsid w:val="001F1F6D"/>
    <w:rsid w:val="002444E3"/>
    <w:rsid w:val="00251729"/>
    <w:rsid w:val="0029758F"/>
    <w:rsid w:val="002D705A"/>
    <w:rsid w:val="00304F7C"/>
    <w:rsid w:val="00305836"/>
    <w:rsid w:val="00320766"/>
    <w:rsid w:val="00380482"/>
    <w:rsid w:val="00380BCA"/>
    <w:rsid w:val="003B00CA"/>
    <w:rsid w:val="003B633D"/>
    <w:rsid w:val="0046066D"/>
    <w:rsid w:val="004A0B44"/>
    <w:rsid w:val="004F7DF3"/>
    <w:rsid w:val="0050070C"/>
    <w:rsid w:val="00513506"/>
    <w:rsid w:val="00530D0E"/>
    <w:rsid w:val="005322B2"/>
    <w:rsid w:val="0053790F"/>
    <w:rsid w:val="00541135"/>
    <w:rsid w:val="0054770B"/>
    <w:rsid w:val="005C2EBD"/>
    <w:rsid w:val="005C72D8"/>
    <w:rsid w:val="005E3BA1"/>
    <w:rsid w:val="005E6A99"/>
    <w:rsid w:val="005E7C5F"/>
    <w:rsid w:val="00622148"/>
    <w:rsid w:val="00646B9D"/>
    <w:rsid w:val="00647BCA"/>
    <w:rsid w:val="00654309"/>
    <w:rsid w:val="00654AD0"/>
    <w:rsid w:val="00666646"/>
    <w:rsid w:val="00676C18"/>
    <w:rsid w:val="0069547A"/>
    <w:rsid w:val="006A7A4A"/>
    <w:rsid w:val="0074443C"/>
    <w:rsid w:val="007E3809"/>
    <w:rsid w:val="00837E1E"/>
    <w:rsid w:val="00865C32"/>
    <w:rsid w:val="00881AF8"/>
    <w:rsid w:val="008930A4"/>
    <w:rsid w:val="0089413D"/>
    <w:rsid w:val="008C2092"/>
    <w:rsid w:val="008D3146"/>
    <w:rsid w:val="008E19D1"/>
    <w:rsid w:val="009127B0"/>
    <w:rsid w:val="0092491C"/>
    <w:rsid w:val="00946180"/>
    <w:rsid w:val="009C7E6D"/>
    <w:rsid w:val="009E735D"/>
    <w:rsid w:val="00A36294"/>
    <w:rsid w:val="00A724E7"/>
    <w:rsid w:val="00AB5725"/>
    <w:rsid w:val="00AC0B20"/>
    <w:rsid w:val="00AD0872"/>
    <w:rsid w:val="00B018DD"/>
    <w:rsid w:val="00B05D8D"/>
    <w:rsid w:val="00B06C92"/>
    <w:rsid w:val="00B402C8"/>
    <w:rsid w:val="00B94FCB"/>
    <w:rsid w:val="00BB71A3"/>
    <w:rsid w:val="00BE7A30"/>
    <w:rsid w:val="00BF65A0"/>
    <w:rsid w:val="00C33820"/>
    <w:rsid w:val="00C352AE"/>
    <w:rsid w:val="00C50DB9"/>
    <w:rsid w:val="00CA2C55"/>
    <w:rsid w:val="00CB79AC"/>
    <w:rsid w:val="00CD7DC0"/>
    <w:rsid w:val="00CF02CB"/>
    <w:rsid w:val="00D07870"/>
    <w:rsid w:val="00D24A81"/>
    <w:rsid w:val="00D267EA"/>
    <w:rsid w:val="00D62082"/>
    <w:rsid w:val="00D63FA5"/>
    <w:rsid w:val="00D81918"/>
    <w:rsid w:val="00DA381F"/>
    <w:rsid w:val="00DA77C6"/>
    <w:rsid w:val="00DB0F1E"/>
    <w:rsid w:val="00E07F64"/>
    <w:rsid w:val="00E10121"/>
    <w:rsid w:val="00E4061F"/>
    <w:rsid w:val="00EA4E81"/>
    <w:rsid w:val="00EC71CA"/>
    <w:rsid w:val="00F043AD"/>
    <w:rsid w:val="00F10A1D"/>
    <w:rsid w:val="00F812F5"/>
    <w:rsid w:val="00F93B75"/>
    <w:rsid w:val="00FB0D48"/>
    <w:rsid w:val="00FB3FAD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1960D62"/>
  <w14:defaultImageDpi w14:val="300"/>
  <w15:docId w15:val="{A16A60C7-99F8-48B5-A2B2-8959B322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0A1D"/>
    <w:rPr>
      <w:rFonts w:ascii="Arial" w:hAnsi="Arial"/>
      <w:sz w:val="22"/>
      <w:szCs w:val="24"/>
      <w:lang w:val="de-CH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5C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E6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7E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7E6D"/>
    <w:rPr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33820"/>
    <w:pPr>
      <w:spacing w:before="480" w:after="300"/>
      <w:contextualSpacing/>
    </w:pPr>
    <w:rPr>
      <w:rFonts w:eastAsiaTheme="majorEastAsia" w:cstheme="majorBidi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33820"/>
    <w:rPr>
      <w:rFonts w:ascii="Arial" w:eastAsiaTheme="majorEastAsia" w:hAnsi="Arial" w:cstheme="majorBidi"/>
      <w:spacing w:val="-10"/>
      <w:kern w:val="28"/>
      <w:sz w:val="30"/>
      <w:szCs w:val="5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2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294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304F7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4F7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65D5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52AE"/>
    <w:rPr>
      <w:rFonts w:ascii="Verdana" w:hAnsi="Verdana"/>
      <w:color w:val="808080" w:themeColor="background1" w:themeShade="80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5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vras@surse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\Downloads\Bestellformular%20Parkbewilligung%20Tigignas%20-%20Cresta%20da%20La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C4069417F246C6A1BAE99164C7E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4AB65-50B0-479B-9187-A8D672FFA011}"/>
      </w:docPartPr>
      <w:docPartBody>
        <w:p w:rsidR="00E83A22" w:rsidRDefault="00D136DF" w:rsidP="00D136DF">
          <w:pPr>
            <w:pStyle w:val="1EC4069417F246C6A1BAE99164C7E3551"/>
          </w:pPr>
          <w:r>
            <w:rPr>
              <w:rFonts w:ascii="Verdana" w:hAnsi="Verdana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72B1DDC384AB4F86BB1BC91960FD2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F1176-0200-4542-B93E-F6EBD480C83B}"/>
      </w:docPartPr>
      <w:docPartBody>
        <w:p w:rsidR="00E83A22" w:rsidRDefault="00D136DF" w:rsidP="00D136DF">
          <w:pPr>
            <w:pStyle w:val="72B1DDC384AB4F86BB1BC91960FD2E5F"/>
          </w:pPr>
          <w:r>
            <w:rPr>
              <w:rFonts w:ascii="Verdana" w:hAnsi="Verdana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E53CFB1622A84312BDAB4B055231E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8DB42-D331-489F-85F0-2BF9257EC028}"/>
      </w:docPartPr>
      <w:docPartBody>
        <w:p w:rsidR="00E83A22" w:rsidRDefault="00D136DF" w:rsidP="00D136DF">
          <w:pPr>
            <w:pStyle w:val="E53CFB1622A84312BDAB4B055231E446"/>
          </w:pPr>
          <w:r>
            <w:rPr>
              <w:rFonts w:ascii="Verdana" w:hAnsi="Verdana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F27FFFEE2A98404BB74DCBD66D82A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E5FF3-26E9-43CE-9800-BDFF74B58648}"/>
      </w:docPartPr>
      <w:docPartBody>
        <w:p w:rsidR="00E83A22" w:rsidRDefault="00D136DF" w:rsidP="00D136DF">
          <w:pPr>
            <w:pStyle w:val="F27FFFEE2A98404BB74DCBD66D82A232"/>
          </w:pPr>
          <w:r>
            <w:rPr>
              <w:rFonts w:ascii="Verdana" w:hAnsi="Verdana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EA13B198EDEF4300A0CD7A215D482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E6753-4D06-4480-98F9-2F47272D8E98}"/>
      </w:docPartPr>
      <w:docPartBody>
        <w:p w:rsidR="00E83A22" w:rsidRDefault="00D136DF" w:rsidP="00D136DF">
          <w:pPr>
            <w:pStyle w:val="EA13B198EDEF4300A0CD7A215D482A50"/>
          </w:pPr>
          <w:r>
            <w:rPr>
              <w:rFonts w:ascii="Verdana" w:hAnsi="Verdana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396FB6EFD34F4A95A454A617D660D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9F68A-D607-48CA-9BD5-36B6414F4373}"/>
      </w:docPartPr>
      <w:docPartBody>
        <w:p w:rsidR="00E83A22" w:rsidRDefault="00D136DF" w:rsidP="00D136DF">
          <w:pPr>
            <w:pStyle w:val="396FB6EFD34F4A95A454A617D660D1F4"/>
          </w:pPr>
          <w:r>
            <w:rPr>
              <w:rFonts w:ascii="Verdana" w:hAnsi="Verdana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A1DE761B45864534B610113802D61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2C536-0593-4291-948D-36346BA9B281}"/>
      </w:docPartPr>
      <w:docPartBody>
        <w:p w:rsidR="00E83A22" w:rsidRDefault="00D136DF" w:rsidP="00D136DF">
          <w:pPr>
            <w:pStyle w:val="A1DE761B45864534B610113802D61C6D"/>
          </w:pPr>
          <w:r>
            <w:rPr>
              <w:rFonts w:ascii="Verdana" w:hAnsi="Verdana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E46A6265A1224CECB636CD45F152C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61A11-4382-4355-8D7B-725A9FC37E45}"/>
      </w:docPartPr>
      <w:docPartBody>
        <w:p w:rsidR="00E83A22" w:rsidRDefault="00D136DF" w:rsidP="00D136DF">
          <w:pPr>
            <w:pStyle w:val="E46A6265A1224CECB636CD45F152C358"/>
          </w:pPr>
          <w:r>
            <w:rPr>
              <w:rFonts w:ascii="Verdana" w:hAnsi="Verdana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6FF804FF68624C8C9AB0F0517AA49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4694E-6678-4CE2-B030-2787DF7FAB6F}"/>
      </w:docPartPr>
      <w:docPartBody>
        <w:p w:rsidR="00E83A22" w:rsidRDefault="00D136DF" w:rsidP="00D136DF">
          <w:pPr>
            <w:pStyle w:val="6FF804FF68624C8C9AB0F0517AA49DF2"/>
          </w:pPr>
          <w:r>
            <w:rPr>
              <w:rFonts w:ascii="Verdana" w:hAnsi="Verdana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F41E3B3F905C410A8E3DE1715937E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76C0E-2B9F-4036-BE87-6AD778618459}"/>
      </w:docPartPr>
      <w:docPartBody>
        <w:p w:rsidR="00E83A22" w:rsidRDefault="00D136DF" w:rsidP="00D136DF">
          <w:pPr>
            <w:pStyle w:val="F41E3B3F905C410A8E3DE1715937EBFC"/>
          </w:pPr>
          <w:r>
            <w:rPr>
              <w:rFonts w:ascii="Verdana" w:hAnsi="Verdana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90175ABD4AAF46698195E3447D6A7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E38B3-1E60-437E-B69A-2D6B66431BAF}"/>
      </w:docPartPr>
      <w:docPartBody>
        <w:p w:rsidR="00E83A22" w:rsidRDefault="00D136DF" w:rsidP="00D136DF">
          <w:pPr>
            <w:pStyle w:val="90175ABD4AAF46698195E3447D6A7895"/>
          </w:pPr>
          <w:r>
            <w:rPr>
              <w:rFonts w:ascii="Verdana" w:hAnsi="Verdana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1C5ADAD3CD604E52AD6A2C8B19B84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13E89-DCDF-42E3-AA9A-9F262BB7C492}"/>
      </w:docPartPr>
      <w:docPartBody>
        <w:p w:rsidR="00E83A22" w:rsidRDefault="00D136DF" w:rsidP="00D136DF">
          <w:pPr>
            <w:pStyle w:val="1C5ADAD3CD604E52AD6A2C8B19B84F6F"/>
          </w:pPr>
          <w:r>
            <w:rPr>
              <w:rFonts w:ascii="Verdana" w:hAnsi="Verdana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F44B79474D0742CDA49850925C7A4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0230B-C68D-4AA4-A12D-87253DCAA45B}"/>
      </w:docPartPr>
      <w:docPartBody>
        <w:p w:rsidR="00E83A22" w:rsidRDefault="00D136DF" w:rsidP="00D136DF">
          <w:pPr>
            <w:pStyle w:val="F44B79474D0742CDA49850925C7A45A9"/>
          </w:pPr>
          <w:r>
            <w:rPr>
              <w:rFonts w:ascii="Verdana" w:hAnsi="Verdana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295787BBAFFD4B5DADB394BFD41E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7FAE9-FD54-48B4-937D-BE1B0C9A1A80}"/>
      </w:docPartPr>
      <w:docPartBody>
        <w:p w:rsidR="00E83A22" w:rsidRDefault="00D136DF" w:rsidP="00D136DF">
          <w:pPr>
            <w:pStyle w:val="295787BBAFFD4B5DADB394BFD41E611E"/>
          </w:pPr>
          <w:r>
            <w:rPr>
              <w:rFonts w:ascii="Verdana" w:hAnsi="Verdana"/>
              <w:sz w:val="20"/>
              <w:szCs w:val="20"/>
              <w:lang w:val="de-DE"/>
            </w:rPr>
            <w:t>Textfeld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E6"/>
    <w:rsid w:val="0038551D"/>
    <w:rsid w:val="00D136DF"/>
    <w:rsid w:val="00E83A22"/>
    <w:rsid w:val="00F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36DF"/>
    <w:rPr>
      <w:color w:val="808080"/>
    </w:rPr>
  </w:style>
  <w:style w:type="paragraph" w:customStyle="1" w:styleId="243A98271760425AB7D99E48D597C522">
    <w:name w:val="243A98271760425AB7D99E48D597C522"/>
    <w:rsid w:val="00F362E6"/>
  </w:style>
  <w:style w:type="paragraph" w:customStyle="1" w:styleId="472EECD56ED44D13B420D735B2ADD6CF">
    <w:name w:val="472EECD56ED44D13B420D735B2ADD6CF"/>
    <w:rsid w:val="00F362E6"/>
  </w:style>
  <w:style w:type="paragraph" w:customStyle="1" w:styleId="79C00D9ACEA543A899750420B03F1A75">
    <w:name w:val="79C00D9ACEA543A899750420B03F1A75"/>
    <w:rsid w:val="00F362E6"/>
  </w:style>
  <w:style w:type="paragraph" w:customStyle="1" w:styleId="9648DD6AF8964B7B9DF6ACC88D4276D6">
    <w:name w:val="9648DD6AF8964B7B9DF6ACC88D4276D6"/>
    <w:rsid w:val="00F362E6"/>
  </w:style>
  <w:style w:type="paragraph" w:customStyle="1" w:styleId="3D32DFD051E841A88B148113304A7AF7">
    <w:name w:val="3D32DFD051E841A88B148113304A7AF7"/>
    <w:rsid w:val="00F362E6"/>
  </w:style>
  <w:style w:type="paragraph" w:customStyle="1" w:styleId="C55BFB35EBD34F5B8EF46A7D141488BF">
    <w:name w:val="C55BFB35EBD34F5B8EF46A7D141488BF"/>
    <w:rsid w:val="00F362E6"/>
  </w:style>
  <w:style w:type="paragraph" w:customStyle="1" w:styleId="245E18F1E25D45E08A97B43213AA6ECE">
    <w:name w:val="245E18F1E25D45E08A97B43213AA6ECE"/>
    <w:rsid w:val="00F362E6"/>
  </w:style>
  <w:style w:type="paragraph" w:customStyle="1" w:styleId="1EC4069417F246C6A1BAE99164C7E355">
    <w:name w:val="1EC4069417F246C6A1BAE99164C7E355"/>
    <w:rsid w:val="00D136DF"/>
  </w:style>
  <w:style w:type="paragraph" w:customStyle="1" w:styleId="1EC4069417F246C6A1BAE99164C7E3551">
    <w:name w:val="1EC4069417F246C6A1BAE99164C7E3551"/>
    <w:rsid w:val="00D136DF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2984756E5AB041A492006B790AD99984">
    <w:name w:val="2984756E5AB041A492006B790AD99984"/>
    <w:rsid w:val="00D136DF"/>
  </w:style>
  <w:style w:type="paragraph" w:customStyle="1" w:styleId="5BE90A16B1BF4619844B418873C89CC4">
    <w:name w:val="5BE90A16B1BF4619844B418873C89CC4"/>
    <w:rsid w:val="00D136DF"/>
  </w:style>
  <w:style w:type="paragraph" w:customStyle="1" w:styleId="3EFB797D598A403F803E8691494AD8A1">
    <w:name w:val="3EFB797D598A403F803E8691494AD8A1"/>
    <w:rsid w:val="00D136DF"/>
  </w:style>
  <w:style w:type="paragraph" w:customStyle="1" w:styleId="F334FDBC9CEB4B1593537786DF419894">
    <w:name w:val="F334FDBC9CEB4B1593537786DF419894"/>
    <w:rsid w:val="00D136DF"/>
  </w:style>
  <w:style w:type="paragraph" w:customStyle="1" w:styleId="DD759AFEE53C4EAEAAC844ADE10637F1">
    <w:name w:val="DD759AFEE53C4EAEAAC844ADE10637F1"/>
    <w:rsid w:val="00D136DF"/>
  </w:style>
  <w:style w:type="paragraph" w:customStyle="1" w:styleId="DB2BD369771C4D7FACC1683499A6E62B">
    <w:name w:val="DB2BD369771C4D7FACC1683499A6E62B"/>
    <w:rsid w:val="00D136DF"/>
  </w:style>
  <w:style w:type="paragraph" w:customStyle="1" w:styleId="AB55977EE1444B39A64788887E0D4984">
    <w:name w:val="AB55977EE1444B39A64788887E0D4984"/>
    <w:rsid w:val="00D136DF"/>
  </w:style>
  <w:style w:type="paragraph" w:customStyle="1" w:styleId="887FFBF47F4A4A88B693C3A275F5D820">
    <w:name w:val="887FFBF47F4A4A88B693C3A275F5D820"/>
    <w:rsid w:val="00D136DF"/>
  </w:style>
  <w:style w:type="paragraph" w:customStyle="1" w:styleId="F9B82293A51148CA90A62898D986D8BA">
    <w:name w:val="F9B82293A51148CA90A62898D986D8BA"/>
    <w:rsid w:val="00D136DF"/>
  </w:style>
  <w:style w:type="paragraph" w:customStyle="1" w:styleId="945268D2353C4E329CAA5AD8A68FABC7">
    <w:name w:val="945268D2353C4E329CAA5AD8A68FABC7"/>
    <w:rsid w:val="00D136DF"/>
  </w:style>
  <w:style w:type="paragraph" w:customStyle="1" w:styleId="AA2236E5C5D54CEFA87B16D2008207CB">
    <w:name w:val="AA2236E5C5D54CEFA87B16D2008207CB"/>
    <w:rsid w:val="00D136DF"/>
  </w:style>
  <w:style w:type="paragraph" w:customStyle="1" w:styleId="9BB2F9C6B507491A878A9609A9997C62">
    <w:name w:val="9BB2F9C6B507491A878A9609A9997C62"/>
    <w:rsid w:val="00D136DF"/>
  </w:style>
  <w:style w:type="paragraph" w:customStyle="1" w:styleId="788A4BEACB50456FA126E345AAC19E19">
    <w:name w:val="788A4BEACB50456FA126E345AAC19E19"/>
    <w:rsid w:val="00D136DF"/>
  </w:style>
  <w:style w:type="paragraph" w:customStyle="1" w:styleId="72B1DDC384AB4F86BB1BC91960FD2E5F">
    <w:name w:val="72B1DDC384AB4F86BB1BC91960FD2E5F"/>
    <w:rsid w:val="00D136DF"/>
  </w:style>
  <w:style w:type="paragraph" w:customStyle="1" w:styleId="C64A00BB5DB94092B74F55D81862A36D">
    <w:name w:val="C64A00BB5DB94092B74F55D81862A36D"/>
    <w:rsid w:val="00D136DF"/>
  </w:style>
  <w:style w:type="paragraph" w:customStyle="1" w:styleId="7EC8506958E04C40B7D7D144C94E8B27">
    <w:name w:val="7EC8506958E04C40B7D7D144C94E8B27"/>
    <w:rsid w:val="00D136DF"/>
  </w:style>
  <w:style w:type="paragraph" w:customStyle="1" w:styleId="9DE78A6DDF1443FA949405C13235DB17">
    <w:name w:val="9DE78A6DDF1443FA949405C13235DB17"/>
    <w:rsid w:val="00D136DF"/>
  </w:style>
  <w:style w:type="paragraph" w:customStyle="1" w:styleId="E53CFB1622A84312BDAB4B055231E446">
    <w:name w:val="E53CFB1622A84312BDAB4B055231E446"/>
    <w:rsid w:val="00D136DF"/>
  </w:style>
  <w:style w:type="paragraph" w:customStyle="1" w:styleId="F27FFFEE2A98404BB74DCBD66D82A232">
    <w:name w:val="F27FFFEE2A98404BB74DCBD66D82A232"/>
    <w:rsid w:val="00D136DF"/>
  </w:style>
  <w:style w:type="paragraph" w:customStyle="1" w:styleId="EA13B198EDEF4300A0CD7A215D482A50">
    <w:name w:val="EA13B198EDEF4300A0CD7A215D482A50"/>
    <w:rsid w:val="00D136DF"/>
  </w:style>
  <w:style w:type="paragraph" w:customStyle="1" w:styleId="396FB6EFD34F4A95A454A617D660D1F4">
    <w:name w:val="396FB6EFD34F4A95A454A617D660D1F4"/>
    <w:rsid w:val="00D136DF"/>
  </w:style>
  <w:style w:type="paragraph" w:customStyle="1" w:styleId="A1DE761B45864534B610113802D61C6D">
    <w:name w:val="A1DE761B45864534B610113802D61C6D"/>
    <w:rsid w:val="00D136DF"/>
  </w:style>
  <w:style w:type="paragraph" w:customStyle="1" w:styleId="E46A6265A1224CECB636CD45F152C358">
    <w:name w:val="E46A6265A1224CECB636CD45F152C358"/>
    <w:rsid w:val="00D136DF"/>
  </w:style>
  <w:style w:type="paragraph" w:customStyle="1" w:styleId="6FF804FF68624C8C9AB0F0517AA49DF2">
    <w:name w:val="6FF804FF68624C8C9AB0F0517AA49DF2"/>
    <w:rsid w:val="00D136DF"/>
  </w:style>
  <w:style w:type="paragraph" w:customStyle="1" w:styleId="CB04D045BB52466E986A1BFFB5E9D2DB">
    <w:name w:val="CB04D045BB52466E986A1BFFB5E9D2DB"/>
    <w:rsid w:val="00D136DF"/>
  </w:style>
  <w:style w:type="paragraph" w:customStyle="1" w:styleId="F41E3B3F905C410A8E3DE1715937EBFC">
    <w:name w:val="F41E3B3F905C410A8E3DE1715937EBFC"/>
    <w:rsid w:val="00D136DF"/>
  </w:style>
  <w:style w:type="paragraph" w:customStyle="1" w:styleId="CDA92E45528D4DB0BAFCEECDA00A4974">
    <w:name w:val="CDA92E45528D4DB0BAFCEECDA00A4974"/>
    <w:rsid w:val="00D136DF"/>
  </w:style>
  <w:style w:type="paragraph" w:customStyle="1" w:styleId="E0E1778AC5824790BDF5164A4D6FC417">
    <w:name w:val="E0E1778AC5824790BDF5164A4D6FC417"/>
    <w:rsid w:val="00D136DF"/>
  </w:style>
  <w:style w:type="paragraph" w:customStyle="1" w:styleId="90175ABD4AAF46698195E3447D6A7895">
    <w:name w:val="90175ABD4AAF46698195E3447D6A7895"/>
    <w:rsid w:val="00D136DF"/>
  </w:style>
  <w:style w:type="paragraph" w:customStyle="1" w:styleId="1C5ADAD3CD604E52AD6A2C8B19B84F6F">
    <w:name w:val="1C5ADAD3CD604E52AD6A2C8B19B84F6F"/>
    <w:rsid w:val="00D136DF"/>
  </w:style>
  <w:style w:type="paragraph" w:customStyle="1" w:styleId="F44B79474D0742CDA49850925C7A45A9">
    <w:name w:val="F44B79474D0742CDA49850925C7A45A9"/>
    <w:rsid w:val="00D136DF"/>
  </w:style>
  <w:style w:type="paragraph" w:customStyle="1" w:styleId="295787BBAFFD4B5DADB394BFD41E611E">
    <w:name w:val="295787BBAFFD4B5DADB394BFD41E611E"/>
    <w:rsid w:val="00D13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ACFE-C6DA-4F9E-BC16-CF788D74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Bestellformular Parkbewilligung Tigignas - Cresta da Lai</Template>
  <TotalTime>0</TotalTime>
  <Pages>1</Pages>
  <Words>209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Jenal</dc:creator>
  <cp:keywords/>
  <dc:description/>
  <cp:lastModifiedBy>Daniel Kunfermann Maissen</cp:lastModifiedBy>
  <cp:revision>9</cp:revision>
  <cp:lastPrinted>2023-03-08T09:24:00Z</cp:lastPrinted>
  <dcterms:created xsi:type="dcterms:W3CDTF">2023-03-08T08:24:00Z</dcterms:created>
  <dcterms:modified xsi:type="dcterms:W3CDTF">2023-03-08T09:42:00Z</dcterms:modified>
</cp:coreProperties>
</file>